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9C9F" w14:textId="24C0E374" w:rsidR="00E37195" w:rsidRPr="00687426" w:rsidRDefault="00687426" w:rsidP="00E37195">
      <w:pPr>
        <w:jc w:val="both"/>
        <w:outlineLvl w:val="0"/>
        <w:rPr>
          <w:rFonts w:cs="Arial"/>
          <w:color w:val="FFFFFF" w:themeColor="background1"/>
          <w:sz w:val="28"/>
          <w:szCs w:val="28"/>
          <w:lang w:eastAsia="de-DE"/>
        </w:rPr>
      </w:pPr>
      <w:bookmarkStart w:id="0" w:name="_GoBack"/>
      <w:bookmarkEnd w:id="0"/>
      <w:r w:rsidRPr="00687426">
        <w:rPr>
          <w:rFonts w:ascii="Arial" w:hAnsi="Arial" w:cs="Arial"/>
          <w:color w:val="FFFFFF"/>
          <w:sz w:val="28"/>
          <w:szCs w:val="28"/>
          <w:highlight w:val="black"/>
        </w:rPr>
        <w:t xml:space="preserve">Selbstauskunft zur </w:t>
      </w:r>
      <w:r>
        <w:rPr>
          <w:rFonts w:ascii="Arial" w:hAnsi="Arial" w:cs="Arial"/>
          <w:color w:val="FFFFFF"/>
          <w:sz w:val="28"/>
          <w:szCs w:val="28"/>
          <w:highlight w:val="black"/>
        </w:rPr>
        <w:t>A</w:t>
      </w:r>
      <w:r w:rsidRPr="00687426">
        <w:rPr>
          <w:rFonts w:ascii="Arial" w:hAnsi="Arial" w:cs="Arial"/>
          <w:color w:val="FFFFFF"/>
          <w:sz w:val="28"/>
          <w:szCs w:val="28"/>
          <w:highlight w:val="black"/>
        </w:rPr>
        <w:t>nmietung</w:t>
      </w:r>
      <w:r w:rsidR="00742FC0" w:rsidRPr="00687426">
        <w:rPr>
          <w:rFonts w:cs="Arial"/>
          <w:color w:val="FFFFFF" w:themeColor="background1"/>
          <w:sz w:val="28"/>
          <w:szCs w:val="28"/>
          <w:lang w:eastAsia="de-DE"/>
        </w:rPr>
        <w:t xml:space="preserve"> </w:t>
      </w:r>
    </w:p>
    <w:p w14:paraId="094F72F8" w14:textId="77777777" w:rsidR="00687426" w:rsidRDefault="00687426" w:rsidP="00687426">
      <w:pPr>
        <w:jc w:val="both"/>
        <w:outlineLvl w:val="0"/>
        <w:rPr>
          <w:rFonts w:cs="Arial"/>
          <w:color w:val="FFFFFF" w:themeColor="background1"/>
          <w:sz w:val="28"/>
          <w:szCs w:val="28"/>
          <w:lang w:eastAsia="de-DE"/>
        </w:rPr>
      </w:pPr>
    </w:p>
    <w:p w14:paraId="4E1609A7" w14:textId="77777777" w:rsidR="00687426" w:rsidRPr="007859A4" w:rsidRDefault="00687426" w:rsidP="00687426">
      <w:pPr>
        <w:jc w:val="both"/>
        <w:outlineLvl w:val="0"/>
        <w:rPr>
          <w:rFonts w:cs="Arial"/>
          <w:szCs w:val="18"/>
          <w:lang w:eastAsia="de-DE"/>
        </w:rPr>
      </w:pPr>
      <w:r w:rsidRPr="007859A4">
        <w:rPr>
          <w:rFonts w:cs="Arial"/>
          <w:szCs w:val="18"/>
          <w:lang w:eastAsia="de-DE"/>
        </w:rPr>
        <w:t>Sehr geehrter Mietinteressent,</w:t>
      </w:r>
    </w:p>
    <w:p w14:paraId="3E7D2CED" w14:textId="77777777" w:rsidR="00687426" w:rsidRPr="007859A4" w:rsidRDefault="00687426" w:rsidP="00687426">
      <w:pPr>
        <w:jc w:val="both"/>
        <w:outlineLvl w:val="0"/>
        <w:rPr>
          <w:rFonts w:cs="Arial"/>
          <w:szCs w:val="18"/>
          <w:lang w:eastAsia="de-DE"/>
        </w:rPr>
      </w:pPr>
    </w:p>
    <w:p w14:paraId="63315118" w14:textId="562BDE15" w:rsidR="00687426" w:rsidRPr="007859A4" w:rsidRDefault="00687426" w:rsidP="00687426">
      <w:pPr>
        <w:jc w:val="both"/>
        <w:outlineLvl w:val="0"/>
        <w:rPr>
          <w:rFonts w:cs="Arial"/>
          <w:szCs w:val="18"/>
          <w:lang w:eastAsia="de-DE"/>
        </w:rPr>
      </w:pPr>
      <w:r w:rsidRPr="007859A4">
        <w:rPr>
          <w:rFonts w:cs="Arial"/>
          <w:szCs w:val="18"/>
          <w:lang w:eastAsia="de-DE"/>
        </w:rPr>
        <w:t xml:space="preserve">Sie interessieren sich für die Anmietung einer </w:t>
      </w:r>
      <w:r w:rsidR="008F6014">
        <w:rPr>
          <w:rFonts w:cs="Arial"/>
          <w:szCs w:val="18"/>
          <w:lang w:eastAsia="de-DE"/>
        </w:rPr>
        <w:t>Miet</w:t>
      </w:r>
      <w:r w:rsidRPr="007859A4">
        <w:rPr>
          <w:rFonts w:cs="Arial"/>
          <w:szCs w:val="18"/>
          <w:lang w:eastAsia="de-DE"/>
        </w:rPr>
        <w:t xml:space="preserve">einheit. Schon jetzt möchten wir Sie darauf hinweisen, dass die Vermietung der </w:t>
      </w:r>
      <w:r w:rsidR="008F6014">
        <w:rPr>
          <w:rFonts w:cs="Arial"/>
          <w:szCs w:val="18"/>
          <w:lang w:eastAsia="de-DE"/>
        </w:rPr>
        <w:t>Miet</w:t>
      </w:r>
      <w:r w:rsidRPr="007859A4">
        <w:rPr>
          <w:rFonts w:cs="Arial"/>
          <w:szCs w:val="18"/>
          <w:lang w:eastAsia="de-DE"/>
        </w:rPr>
        <w:t>einheit nur durch Abschluss eines schriftlichen Mietvertrag</w:t>
      </w:r>
      <w:r>
        <w:rPr>
          <w:rFonts w:cs="Arial"/>
          <w:szCs w:val="18"/>
          <w:lang w:eastAsia="de-DE"/>
        </w:rPr>
        <w:t>e</w:t>
      </w:r>
      <w:r w:rsidRPr="007859A4">
        <w:rPr>
          <w:rFonts w:cs="Arial"/>
          <w:szCs w:val="18"/>
          <w:lang w:eastAsia="de-DE"/>
        </w:rPr>
        <w:t xml:space="preserve">s erfolgt. Es besteht Einigkeit darüber, dass ausschließlich der Mietvertrag Bindungswirkung entfaltet. Mit Abschluss des Mietvertrages für die </w:t>
      </w:r>
      <w:r w:rsidR="008F6014">
        <w:rPr>
          <w:rFonts w:cs="Arial"/>
          <w:szCs w:val="18"/>
          <w:lang w:eastAsia="de-DE"/>
        </w:rPr>
        <w:t>Miet</w:t>
      </w:r>
      <w:r w:rsidRPr="007859A4">
        <w:rPr>
          <w:rFonts w:cs="Arial"/>
          <w:szCs w:val="18"/>
          <w:lang w:eastAsia="de-DE"/>
        </w:rPr>
        <w:t>einheit überlassen wir Ihnen ein sehr hohes Wirtschaftsgut. So wie Sie ein Interesse daran haben, ein gutes Umfeld und eine intakte</w:t>
      </w:r>
      <w:r w:rsidR="008F6014">
        <w:rPr>
          <w:rFonts w:cs="Arial"/>
          <w:szCs w:val="18"/>
          <w:lang w:eastAsia="de-DE"/>
        </w:rPr>
        <w:t xml:space="preserve"> Wohnung</w:t>
      </w:r>
      <w:r w:rsidRPr="007859A4">
        <w:rPr>
          <w:rFonts w:cs="Arial"/>
          <w:szCs w:val="18"/>
          <w:lang w:eastAsia="de-DE"/>
        </w:rPr>
        <w:t xml:space="preserve"> anzumieten, so haben wir ein Interesse daran, die </w:t>
      </w:r>
      <w:r w:rsidR="008F6014">
        <w:rPr>
          <w:rFonts w:cs="Arial"/>
          <w:szCs w:val="18"/>
          <w:lang w:eastAsia="de-DE"/>
        </w:rPr>
        <w:t>Miet</w:t>
      </w:r>
      <w:r w:rsidRPr="007859A4">
        <w:rPr>
          <w:rFonts w:cs="Arial"/>
          <w:szCs w:val="18"/>
          <w:lang w:eastAsia="de-DE"/>
        </w:rPr>
        <w:t>einheit so zu vermieten, dass die Mietzahlung gesichert ist. Daher bitten wir Sie folgenden Fragen vollständig zu beantworten.</w:t>
      </w:r>
    </w:p>
    <w:p w14:paraId="7600ED1E" w14:textId="77777777" w:rsidR="00687426" w:rsidRPr="007859A4" w:rsidRDefault="00687426" w:rsidP="00687426">
      <w:pPr>
        <w:jc w:val="both"/>
        <w:outlineLvl w:val="0"/>
        <w:rPr>
          <w:rFonts w:cs="Arial"/>
          <w:szCs w:val="18"/>
          <w:lang w:eastAsia="de-DE"/>
        </w:rPr>
      </w:pPr>
    </w:p>
    <w:p w14:paraId="1C958B37" w14:textId="77777777" w:rsidR="00687426" w:rsidRPr="007859A4" w:rsidRDefault="00687426" w:rsidP="0068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cs="Arial"/>
          <w:i/>
          <w:szCs w:val="18"/>
          <w:lang w:eastAsia="de-DE"/>
        </w:rPr>
      </w:pPr>
      <w:r w:rsidRPr="007859A4">
        <w:rPr>
          <w:rFonts w:cs="Arial"/>
          <w:i/>
          <w:szCs w:val="18"/>
          <w:lang w:eastAsia="de-DE"/>
        </w:rPr>
        <w:t>Ich/Wir habe/n zur Kenntnis genommen</w:t>
      </w:r>
      <w:proofErr w:type="gramStart"/>
      <w:r w:rsidRPr="007859A4">
        <w:rPr>
          <w:rFonts w:cs="Arial"/>
          <w:i/>
          <w:szCs w:val="18"/>
          <w:lang w:eastAsia="de-DE"/>
        </w:rPr>
        <w:t>, dass</w:t>
      </w:r>
      <w:proofErr w:type="gramEnd"/>
      <w:r w:rsidRPr="007859A4">
        <w:rPr>
          <w:rFonts w:cs="Arial"/>
          <w:i/>
          <w:szCs w:val="18"/>
          <w:lang w:eastAsia="de-DE"/>
        </w:rPr>
        <w:t xml:space="preserve"> die Selbstauskunft von mir/uns nicht verlangt werden kann. Ich bin/wir sind davon unterrichtet, dass der Vermieter den Abschluss eines Mietvertrages unter anderem davon abhängig machen kann, dass ich/wir ihn über meine/unsere persönlichen und wirtschaftlichen Verhältnisse informieren. Ich/wir erteile/n folgende Selbstauskunft.</w:t>
      </w:r>
    </w:p>
    <w:p w14:paraId="300A8570" w14:textId="77777777" w:rsidR="00687426" w:rsidRPr="007859A4" w:rsidRDefault="00687426" w:rsidP="00687426">
      <w:pPr>
        <w:outlineLvl w:val="0"/>
        <w:rPr>
          <w:rFonts w:cs="Arial"/>
          <w:szCs w:val="18"/>
          <w:lang w:eastAsia="de-DE"/>
        </w:rPr>
      </w:pPr>
    </w:p>
    <w:p w14:paraId="105C0B20" w14:textId="38CFF739" w:rsidR="00687426" w:rsidRDefault="00687426" w:rsidP="00687426">
      <w:pPr>
        <w:outlineLvl w:val="0"/>
        <w:rPr>
          <w:rFonts w:cs="Arial"/>
          <w:i/>
          <w:szCs w:val="18"/>
          <w:lang w:eastAsia="de-DE"/>
        </w:rPr>
      </w:pPr>
      <w:r w:rsidRPr="007859A4">
        <w:rPr>
          <w:rFonts w:cs="Arial"/>
          <w:b/>
          <w:i/>
          <w:szCs w:val="18"/>
          <w:lang w:eastAsia="de-DE"/>
        </w:rPr>
        <w:t xml:space="preserve">Objektanschrift: </w:t>
      </w:r>
      <w:r w:rsidRPr="007859A4">
        <w:rPr>
          <w:rFonts w:cs="Arial"/>
          <w:b/>
          <w:i/>
          <w:szCs w:val="18"/>
          <w:lang w:eastAsia="de-DE"/>
        </w:rPr>
        <w:tab/>
      </w:r>
      <w:r w:rsidRPr="007859A4">
        <w:rPr>
          <w:rFonts w:cs="Arial"/>
          <w:b/>
          <w:i/>
          <w:szCs w:val="18"/>
          <w:lang w:eastAsia="de-DE"/>
        </w:rPr>
        <w:tab/>
      </w:r>
      <w:r w:rsidRPr="007859A4">
        <w:rPr>
          <w:rFonts w:cs="Arial"/>
          <w:b/>
          <w:i/>
          <w:szCs w:val="18"/>
          <w:lang w:eastAsia="de-DE"/>
        </w:rPr>
        <w:tab/>
      </w:r>
      <w:r w:rsidRPr="007859A4">
        <w:rPr>
          <w:rFonts w:cs="Arial"/>
          <w:b/>
          <w:i/>
          <w:szCs w:val="18"/>
          <w:lang w:eastAsia="de-DE"/>
        </w:rPr>
        <w:tab/>
      </w:r>
      <w:r w:rsidRPr="007859A4">
        <w:rPr>
          <w:rFonts w:cs="Arial"/>
          <w:b/>
          <w:i/>
          <w:szCs w:val="18"/>
          <w:lang w:eastAsia="de-DE"/>
        </w:rPr>
        <w:tab/>
      </w:r>
    </w:p>
    <w:p w14:paraId="1D4C0B05" w14:textId="77777777" w:rsidR="00687426" w:rsidRPr="007859A4" w:rsidRDefault="00687426" w:rsidP="00687426">
      <w:pPr>
        <w:outlineLvl w:val="0"/>
        <w:rPr>
          <w:rFonts w:cs="Arial"/>
          <w:b/>
          <w:i/>
          <w:szCs w:val="18"/>
          <w:lang w:eastAsia="de-DE"/>
        </w:rPr>
      </w:pPr>
    </w:p>
    <w:p w14:paraId="36238EA9" w14:textId="324D308A" w:rsidR="00687426" w:rsidRPr="007859A4" w:rsidRDefault="00687426" w:rsidP="00687426">
      <w:pPr>
        <w:outlineLvl w:val="0"/>
        <w:rPr>
          <w:rFonts w:cs="Arial"/>
          <w:szCs w:val="18"/>
          <w:lang w:eastAsia="de-DE"/>
        </w:rPr>
      </w:pPr>
      <w:r w:rsidRPr="007859A4">
        <w:rPr>
          <w:rFonts w:cs="Arial"/>
          <w:b/>
          <w:i/>
          <w:szCs w:val="18"/>
          <w:lang w:eastAsia="de-DE"/>
        </w:rPr>
        <w:tab/>
      </w:r>
    </w:p>
    <w:p w14:paraId="0D24C08A" w14:textId="77777777" w:rsidR="00687426" w:rsidRPr="007859A4" w:rsidRDefault="00687426" w:rsidP="00687426">
      <w:pPr>
        <w:rPr>
          <w:szCs w:val="18"/>
        </w:rPr>
      </w:pPr>
    </w:p>
    <w:tbl>
      <w:tblPr>
        <w:tblStyle w:val="FarbigeListe"/>
        <w:tblW w:w="1003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8"/>
        <w:gridCol w:w="3549"/>
        <w:gridCol w:w="3544"/>
      </w:tblGrid>
      <w:tr w:rsidR="00687426" w:rsidRPr="007859A4" w14:paraId="5CC68D66" w14:textId="77777777" w:rsidTr="00687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tcBorders>
              <w:bottom w:val="none" w:sz="0" w:space="0" w:color="auto"/>
            </w:tcBorders>
            <w:shd w:val="clear" w:color="auto" w:fill="000000" w:themeFill="text1"/>
          </w:tcPr>
          <w:p w14:paraId="55FB2B20" w14:textId="77777777" w:rsidR="00687426" w:rsidRPr="007859A4" w:rsidRDefault="00687426" w:rsidP="007F5BDF">
            <w:pPr>
              <w:rPr>
                <w:szCs w:val="18"/>
                <w:lang w:bidi="x-none"/>
              </w:rPr>
            </w:pPr>
            <w:r w:rsidRPr="007859A4">
              <w:rPr>
                <w:szCs w:val="18"/>
                <w:lang w:bidi="x-none"/>
              </w:rPr>
              <w:t>Allgemeine Angaben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1FB23EEC" w14:textId="77777777" w:rsidR="00687426" w:rsidRPr="007859A4" w:rsidRDefault="00687426" w:rsidP="007F5BDF">
            <w:pPr>
              <w:rPr>
                <w:szCs w:val="18"/>
                <w:lang w:bidi="x-none"/>
              </w:rPr>
            </w:pPr>
            <w:r>
              <w:rPr>
                <w:szCs w:val="18"/>
                <w:lang w:bidi="x-none"/>
              </w:rPr>
              <w:t>Mietinteressent I</w:t>
            </w:r>
          </w:p>
        </w:tc>
        <w:tc>
          <w:tcPr>
            <w:tcW w:w="3544" w:type="dxa"/>
            <w:tcBorders>
              <w:bottom w:val="none" w:sz="0" w:space="0" w:color="auto"/>
            </w:tcBorders>
            <w:shd w:val="clear" w:color="auto" w:fill="000000" w:themeFill="text1"/>
          </w:tcPr>
          <w:p w14:paraId="1424A47A" w14:textId="77777777" w:rsidR="00687426" w:rsidRPr="007859A4" w:rsidRDefault="00687426" w:rsidP="007F5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bidi="x-none"/>
              </w:rPr>
            </w:pPr>
            <w:r>
              <w:rPr>
                <w:szCs w:val="18"/>
                <w:lang w:bidi="x-none"/>
              </w:rPr>
              <w:t>Mietinteressent II</w:t>
            </w:r>
          </w:p>
        </w:tc>
      </w:tr>
      <w:tr w:rsidR="00687426" w:rsidRPr="007859A4" w14:paraId="0EA887F0" w14:textId="77777777" w:rsidTr="0068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482B5AEB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Name/ Vorname</w:t>
            </w:r>
          </w:p>
          <w:p w14:paraId="424BD38B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ggf. Geburtsname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FF6418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DAFDC6F" w14:textId="77777777" w:rsidR="00687426" w:rsidRPr="007859A4" w:rsidRDefault="00687426" w:rsidP="0068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61B10362" w14:textId="77777777" w:rsidTr="0068742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7273AE2B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Geburtsdatum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shd w:val="clear" w:color="auto" w:fill="FFFFFF" w:themeFill="background1"/>
          </w:tcPr>
          <w:p w14:paraId="5AED995C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821546F" w14:textId="77777777" w:rsidR="00687426" w:rsidRPr="007859A4" w:rsidRDefault="00687426" w:rsidP="00687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408C72FD" w14:textId="77777777" w:rsidTr="0068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5EDBB75E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Anschrift (privat)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167926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  <w:p w14:paraId="2F328524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  <w:p w14:paraId="402A83DB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A1130DD" w14:textId="77777777" w:rsidR="00687426" w:rsidRPr="007859A4" w:rsidRDefault="00687426" w:rsidP="0068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237EA003" w14:textId="77777777" w:rsidTr="0068742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6724328B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Staatsangehörigkeit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shd w:val="clear" w:color="auto" w:fill="FFFFFF" w:themeFill="background1"/>
          </w:tcPr>
          <w:p w14:paraId="72B3E824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  <w:p w14:paraId="7ADDB19F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F42D67" w14:textId="77777777" w:rsidR="00687426" w:rsidRPr="007859A4" w:rsidRDefault="00687426" w:rsidP="00687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47A0CCEA" w14:textId="77777777" w:rsidTr="0068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4BCD5387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PA-Nr./Pass: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0561C6" w14:textId="77777777" w:rsidR="00687426" w:rsidRDefault="00687426" w:rsidP="00687426">
            <w:pPr>
              <w:rPr>
                <w:szCs w:val="18"/>
                <w:lang w:bidi="x-none"/>
              </w:rPr>
            </w:pPr>
          </w:p>
          <w:p w14:paraId="67DE90CE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0661782" w14:textId="77777777" w:rsidR="00687426" w:rsidRPr="007859A4" w:rsidRDefault="00687426" w:rsidP="0068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6950E380" w14:textId="77777777" w:rsidTr="0068742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7EE1FC0E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ausgestellt am/von: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shd w:val="clear" w:color="auto" w:fill="FFFFFF" w:themeFill="background1"/>
          </w:tcPr>
          <w:p w14:paraId="3E8F9721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  <w:p w14:paraId="25A59226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BE48861" w14:textId="77777777" w:rsidR="00687426" w:rsidRPr="007859A4" w:rsidRDefault="00687426" w:rsidP="00687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4AF9EBD6" w14:textId="77777777" w:rsidTr="0068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01C89BF0" w14:textId="47FA57C1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Telefon privat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12F519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  <w:p w14:paraId="5A516852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01BF105" w14:textId="77777777" w:rsidR="00687426" w:rsidRPr="007859A4" w:rsidRDefault="00687426" w:rsidP="0068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40F19C40" w14:textId="77777777" w:rsidTr="0068742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70D95239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Telefon mobil</w:t>
            </w:r>
          </w:p>
          <w:p w14:paraId="5C3448FF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shd w:val="clear" w:color="auto" w:fill="FFFFFF" w:themeFill="background1"/>
          </w:tcPr>
          <w:p w14:paraId="46B67833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12E1BE9" w14:textId="77777777" w:rsidR="00687426" w:rsidRPr="007859A4" w:rsidRDefault="00687426" w:rsidP="00687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365522DB" w14:textId="77777777" w:rsidTr="0068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10041E97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Telefon geschäftlich</w:t>
            </w:r>
          </w:p>
          <w:p w14:paraId="09164A72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32A4BF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CE7091B" w14:textId="77777777" w:rsidR="00687426" w:rsidRPr="007859A4" w:rsidRDefault="00687426" w:rsidP="0068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5D15944E" w14:textId="77777777" w:rsidTr="0068742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7B27016C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E-Mail Adresse</w:t>
            </w:r>
          </w:p>
          <w:p w14:paraId="226E9295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shd w:val="clear" w:color="auto" w:fill="FFFFFF" w:themeFill="background1"/>
          </w:tcPr>
          <w:p w14:paraId="06FA2BD5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6704BB7" w14:textId="77777777" w:rsidR="00687426" w:rsidRPr="007859A4" w:rsidRDefault="00687426" w:rsidP="00687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57D0DF35" w14:textId="77777777" w:rsidTr="0068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1FE75299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Berufstätig als: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587E65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  <w:p w14:paraId="45F58EC1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8726670" w14:textId="77777777" w:rsidR="00687426" w:rsidRPr="007859A4" w:rsidRDefault="00687426" w:rsidP="0068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6F857FBB" w14:textId="77777777" w:rsidTr="00687426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030FCC4C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Nettoeinkünfte mtl.: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shd w:val="clear" w:color="auto" w:fill="FFFFFF" w:themeFill="background1"/>
          </w:tcPr>
          <w:p w14:paraId="101D437F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  <w:p w14:paraId="4DB32858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D1F9434" w14:textId="77777777" w:rsidR="00687426" w:rsidRPr="007859A4" w:rsidRDefault="00687426" w:rsidP="00687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4AAEECC0" w14:textId="77777777" w:rsidTr="0068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35677CFD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Bankverbindung:</w:t>
            </w:r>
          </w:p>
          <w:p w14:paraId="5E32CD5A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Kreditinstitut</w:t>
            </w:r>
          </w:p>
          <w:p w14:paraId="5DFCCE8F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Konto-Nr.</w:t>
            </w:r>
          </w:p>
          <w:p w14:paraId="468D2E1F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 xml:space="preserve">Bankleitzahl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shd w:val="clear" w:color="auto" w:fill="FFFFFF" w:themeFill="background1"/>
          </w:tcPr>
          <w:p w14:paraId="312F43DD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D4B3EA3" w14:textId="77777777" w:rsidR="00687426" w:rsidRPr="007859A4" w:rsidRDefault="00687426" w:rsidP="0068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bidi="x-none"/>
              </w:rPr>
            </w:pPr>
          </w:p>
        </w:tc>
      </w:tr>
      <w:tr w:rsidR="00687426" w:rsidRPr="007859A4" w14:paraId="7B845D83" w14:textId="77777777" w:rsidTr="0068742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33BD4D34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Mein/ unser derzeitiges Mietverhältnis ist gekündigt</w:t>
            </w:r>
          </w:p>
          <w:p w14:paraId="00479A5D" w14:textId="77777777" w:rsidR="00687426" w:rsidRPr="00687426" w:rsidRDefault="00687426" w:rsidP="00687426">
            <w:pPr>
              <w:rPr>
                <w:b w:val="0"/>
                <w:szCs w:val="18"/>
                <w:lang w:bidi="x-none"/>
              </w:rPr>
            </w:pPr>
            <w:r w:rsidRPr="00687426">
              <w:rPr>
                <w:b w:val="0"/>
                <w:szCs w:val="18"/>
                <w:lang w:bidi="x-none"/>
              </w:rPr>
              <w:t>Wenn ja zu Wann?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F9866D" w14:textId="77777777" w:rsidR="00687426" w:rsidRPr="007859A4" w:rsidRDefault="00687426" w:rsidP="00687426">
            <w:pPr>
              <w:jc w:val="center"/>
              <w:rPr>
                <w:szCs w:val="18"/>
                <w:lang w:bidi="x-none"/>
              </w:rPr>
            </w:pPr>
            <w:r w:rsidRPr="007859A4">
              <w:rPr>
                <w:rFonts w:ascii="Minion Pro" w:eastAsia="ＭＳ ゴシック" w:hAnsi="Minion Pro" w:cs="Minion Pro"/>
                <w:color w:val="000000"/>
                <w:szCs w:val="18"/>
              </w:rPr>
              <w:t>☐</w:t>
            </w:r>
            <w:r w:rsidRPr="007859A4">
              <w:rPr>
                <w:szCs w:val="18"/>
                <w:lang w:bidi="x-none"/>
              </w:rPr>
              <w:t xml:space="preserve">Ja / </w:t>
            </w:r>
            <w:r w:rsidRPr="007859A4">
              <w:rPr>
                <w:rFonts w:ascii="Minion Pro" w:eastAsia="ＭＳ ゴシック" w:hAnsi="Minion Pro" w:cs="Minion Pro"/>
                <w:color w:val="000000"/>
                <w:szCs w:val="18"/>
              </w:rPr>
              <w:t>☐</w:t>
            </w:r>
            <w:r w:rsidRPr="007859A4">
              <w:rPr>
                <w:szCs w:val="18"/>
                <w:lang w:bidi="x-none"/>
              </w:rPr>
              <w:t>Nein</w:t>
            </w:r>
          </w:p>
        </w:tc>
        <w:tc>
          <w:tcPr>
            <w:tcW w:w="3544" w:type="dxa"/>
            <w:shd w:val="clear" w:color="auto" w:fill="FFFFFF" w:themeFill="background1"/>
          </w:tcPr>
          <w:p w14:paraId="60A6D69E" w14:textId="77777777" w:rsidR="00687426" w:rsidRPr="007859A4" w:rsidRDefault="00687426" w:rsidP="0068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bidi="x-none"/>
              </w:rPr>
            </w:pPr>
            <w:r w:rsidRPr="007859A4">
              <w:rPr>
                <w:rFonts w:ascii="Minion Pro" w:eastAsia="ＭＳ ゴシック" w:hAnsi="Minion Pro" w:cs="Minion Pro"/>
                <w:color w:val="000000"/>
                <w:szCs w:val="18"/>
              </w:rPr>
              <w:t>☐</w:t>
            </w:r>
            <w:r w:rsidRPr="007859A4">
              <w:rPr>
                <w:szCs w:val="18"/>
                <w:lang w:bidi="x-none"/>
              </w:rPr>
              <w:t xml:space="preserve">Ja / </w:t>
            </w:r>
            <w:r w:rsidRPr="007859A4">
              <w:rPr>
                <w:rFonts w:ascii="Minion Pro" w:eastAsia="ＭＳ ゴシック" w:hAnsi="Minion Pro" w:cs="Minion Pro"/>
                <w:color w:val="000000"/>
                <w:szCs w:val="18"/>
              </w:rPr>
              <w:t>☐</w:t>
            </w:r>
            <w:r w:rsidRPr="007859A4">
              <w:rPr>
                <w:szCs w:val="18"/>
                <w:lang w:bidi="x-none"/>
              </w:rPr>
              <w:t>Nein</w:t>
            </w:r>
          </w:p>
        </w:tc>
      </w:tr>
      <w:tr w:rsidR="00687426" w:rsidRPr="007859A4" w14:paraId="0E242893" w14:textId="77777777" w:rsidTr="0068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shd w:val="clear" w:color="auto" w:fill="FFFFFF" w:themeFill="background1"/>
          </w:tcPr>
          <w:p w14:paraId="20045CEF" w14:textId="77777777" w:rsidR="00687426" w:rsidRPr="00687426" w:rsidRDefault="00687426" w:rsidP="00687426">
            <w:pPr>
              <w:rPr>
                <w:b w:val="0"/>
                <w:szCs w:val="18"/>
              </w:rPr>
            </w:pPr>
            <w:r w:rsidRPr="00687426">
              <w:rPr>
                <w:b w:val="0"/>
                <w:szCs w:val="18"/>
                <w:lang w:bidi="x-none"/>
              </w:rPr>
              <w:t>Bestehen Mietschulden?</w:t>
            </w:r>
            <w:r w:rsidRPr="00687426">
              <w:rPr>
                <w:b w:val="0"/>
                <w:szCs w:val="18"/>
              </w:rPr>
              <w:t xml:space="preserve"> </w:t>
            </w:r>
          </w:p>
          <w:p w14:paraId="626DF77E" w14:textId="77777777" w:rsidR="00687426" w:rsidRPr="007859A4" w:rsidRDefault="00687426" w:rsidP="00687426">
            <w:pPr>
              <w:rPr>
                <w:szCs w:val="18"/>
                <w:lang w:bidi="x-none"/>
              </w:rPr>
            </w:pPr>
            <w:r w:rsidRPr="00687426">
              <w:rPr>
                <w:b w:val="0"/>
                <w:szCs w:val="18"/>
              </w:rPr>
              <w:t>Wenn ja, in welcher Höhe?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BC7F3B" w14:textId="77777777" w:rsidR="00687426" w:rsidRPr="007859A4" w:rsidRDefault="00687426" w:rsidP="00687426">
            <w:pPr>
              <w:jc w:val="center"/>
              <w:rPr>
                <w:szCs w:val="18"/>
                <w:lang w:bidi="x-none"/>
              </w:rPr>
            </w:pPr>
            <w:r w:rsidRPr="007859A4">
              <w:rPr>
                <w:rFonts w:ascii="Minion Pro" w:eastAsia="ＭＳ ゴシック" w:hAnsi="Minion Pro" w:cs="Minion Pro"/>
                <w:color w:val="000000"/>
                <w:szCs w:val="18"/>
              </w:rPr>
              <w:t>☐</w:t>
            </w:r>
            <w:r w:rsidRPr="007859A4">
              <w:rPr>
                <w:szCs w:val="18"/>
                <w:lang w:bidi="x-none"/>
              </w:rPr>
              <w:t xml:space="preserve">Ja / </w:t>
            </w:r>
            <w:r w:rsidRPr="007859A4">
              <w:rPr>
                <w:rFonts w:ascii="Minion Pro" w:eastAsia="ＭＳ ゴシック" w:hAnsi="Minion Pro" w:cs="Minion Pro"/>
                <w:color w:val="000000"/>
                <w:szCs w:val="18"/>
              </w:rPr>
              <w:t>☐</w:t>
            </w:r>
            <w:r w:rsidRPr="007859A4">
              <w:rPr>
                <w:szCs w:val="18"/>
                <w:lang w:bidi="x-none"/>
              </w:rPr>
              <w:t>Nein</w:t>
            </w:r>
          </w:p>
        </w:tc>
        <w:tc>
          <w:tcPr>
            <w:tcW w:w="3544" w:type="dxa"/>
            <w:shd w:val="clear" w:color="auto" w:fill="FFFFFF" w:themeFill="background1"/>
          </w:tcPr>
          <w:p w14:paraId="6D69C7D5" w14:textId="77777777" w:rsidR="00687426" w:rsidRPr="007859A4" w:rsidRDefault="00687426" w:rsidP="0068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bidi="x-none"/>
              </w:rPr>
            </w:pPr>
            <w:r w:rsidRPr="007859A4">
              <w:rPr>
                <w:rFonts w:ascii="Minion Pro" w:eastAsia="ＭＳ ゴシック" w:hAnsi="Minion Pro" w:cs="Minion Pro"/>
                <w:color w:val="000000"/>
                <w:szCs w:val="18"/>
              </w:rPr>
              <w:t>☐</w:t>
            </w:r>
            <w:r w:rsidRPr="007859A4">
              <w:rPr>
                <w:szCs w:val="18"/>
                <w:lang w:bidi="x-none"/>
              </w:rPr>
              <w:t xml:space="preserve">Ja / </w:t>
            </w:r>
            <w:r w:rsidRPr="007859A4">
              <w:rPr>
                <w:rFonts w:ascii="Minion Pro" w:eastAsia="ＭＳ ゴシック" w:hAnsi="Minion Pro" w:cs="Minion Pro"/>
                <w:color w:val="000000"/>
                <w:szCs w:val="18"/>
              </w:rPr>
              <w:t>☐</w:t>
            </w:r>
            <w:r w:rsidRPr="007859A4">
              <w:rPr>
                <w:szCs w:val="18"/>
                <w:lang w:bidi="x-none"/>
              </w:rPr>
              <w:t>Nein</w:t>
            </w:r>
          </w:p>
        </w:tc>
      </w:tr>
    </w:tbl>
    <w:p w14:paraId="26C34AAE" w14:textId="77777777" w:rsidR="00687426" w:rsidRDefault="00687426" w:rsidP="00687426">
      <w:pPr>
        <w:rPr>
          <w:szCs w:val="18"/>
        </w:rPr>
      </w:pPr>
    </w:p>
    <w:p w14:paraId="196A3299" w14:textId="1A23E2F6" w:rsidR="00687426" w:rsidRPr="007859A4" w:rsidRDefault="00687426" w:rsidP="00687426">
      <w:pPr>
        <w:rPr>
          <w:szCs w:val="18"/>
        </w:rPr>
      </w:pPr>
      <w:r>
        <w:rPr>
          <w:szCs w:val="18"/>
        </w:rPr>
        <w:br w:type="page"/>
      </w:r>
    </w:p>
    <w:p w14:paraId="2D14C875" w14:textId="77777777" w:rsidR="00687426" w:rsidRPr="007859A4" w:rsidRDefault="00687426" w:rsidP="0068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18"/>
        </w:rPr>
      </w:pPr>
      <w:r w:rsidRPr="00474180">
        <w:rPr>
          <w:szCs w:val="18"/>
        </w:rPr>
        <w:t xml:space="preserve">Ich/Wir </w:t>
      </w:r>
      <w:proofErr w:type="spellStart"/>
      <w:r w:rsidRPr="00474180">
        <w:rPr>
          <w:szCs w:val="18"/>
        </w:rPr>
        <w:t>versicher</w:t>
      </w:r>
      <w:proofErr w:type="spellEnd"/>
      <w:r w:rsidRPr="00474180">
        <w:rPr>
          <w:szCs w:val="18"/>
        </w:rPr>
        <w:t>(n), alle Angaben wahrheitsgemäß und vollständig getätigt zu haben.</w:t>
      </w:r>
      <w:r>
        <w:rPr>
          <w:szCs w:val="18"/>
        </w:rPr>
        <w:t xml:space="preserve"> </w:t>
      </w:r>
      <w:r w:rsidRPr="00474180">
        <w:rPr>
          <w:szCs w:val="18"/>
        </w:rPr>
        <w:t>Es ist mir/uns bewusst, dass ich mich/wir uns durch falsche Angaben einer strafrechtlichen Verfolgung nach §263 StGB aussetzen.</w:t>
      </w:r>
      <w:r>
        <w:rPr>
          <w:szCs w:val="18"/>
        </w:rPr>
        <w:t xml:space="preserve"> </w:t>
      </w:r>
      <w:r w:rsidRPr="00474180">
        <w:rPr>
          <w:szCs w:val="18"/>
        </w:rPr>
        <w:t>Der Vermieter verpflichtet sich, die von uns erfragten Daten des/der Bewerber(s) vertraulich zu behandeln und ist berechtigt,</w:t>
      </w:r>
      <w:r>
        <w:rPr>
          <w:szCs w:val="18"/>
        </w:rPr>
        <w:t xml:space="preserve"> </w:t>
      </w:r>
      <w:r w:rsidRPr="00474180">
        <w:rPr>
          <w:szCs w:val="18"/>
        </w:rPr>
        <w:t>personenbezogene Daten in einer Datenverarbeitungsanlage für eigene interne Zwecke zu erfassen.</w:t>
      </w:r>
      <w:r>
        <w:rPr>
          <w:szCs w:val="18"/>
        </w:rPr>
        <w:t xml:space="preserve"> </w:t>
      </w:r>
      <w:r w:rsidRPr="00474180">
        <w:rPr>
          <w:szCs w:val="18"/>
        </w:rPr>
        <w:t>Mit einer Auskunftseinholung als auch Informationsweitergabe über mich/uns bei der zuständigen SCHUFA-Gesellschaft oder</w:t>
      </w:r>
      <w:r>
        <w:rPr>
          <w:szCs w:val="18"/>
        </w:rPr>
        <w:t xml:space="preserve"> </w:t>
      </w:r>
      <w:r w:rsidRPr="00474180">
        <w:rPr>
          <w:szCs w:val="18"/>
        </w:rPr>
        <w:t>Creditreform bin ich/sind wir einverstanden und sehe(n) die gesetzlich vorgeschriebene Benachrichtigung nach § 26 des</w:t>
      </w:r>
      <w:r>
        <w:rPr>
          <w:szCs w:val="18"/>
        </w:rPr>
        <w:t xml:space="preserve"> </w:t>
      </w:r>
      <w:r w:rsidRPr="00474180">
        <w:rPr>
          <w:szCs w:val="18"/>
        </w:rPr>
        <w:t>Bundesdatenschutzgesetzes hiermit als erfüllt an.</w:t>
      </w:r>
    </w:p>
    <w:p w14:paraId="115B02C7" w14:textId="77777777" w:rsidR="00687426" w:rsidRPr="007859A4" w:rsidRDefault="00687426" w:rsidP="00687426">
      <w:pPr>
        <w:rPr>
          <w:szCs w:val="18"/>
        </w:rPr>
      </w:pPr>
    </w:p>
    <w:p w14:paraId="6B8650B3" w14:textId="77777777" w:rsidR="00687426" w:rsidRPr="00474180" w:rsidRDefault="00687426" w:rsidP="00687426">
      <w:pPr>
        <w:rPr>
          <w:szCs w:val="18"/>
        </w:rPr>
      </w:pPr>
      <w:r w:rsidRPr="00474180">
        <w:rPr>
          <w:szCs w:val="18"/>
        </w:rPr>
        <w:t>Folgende Dokumente sind mit dieser Bewerbung in Kopie einzureichen:</w:t>
      </w:r>
    </w:p>
    <w:p w14:paraId="1AD2DD03" w14:textId="77777777" w:rsidR="00687426" w:rsidRDefault="00687426" w:rsidP="00687426">
      <w:pPr>
        <w:ind w:firstLine="720"/>
        <w:rPr>
          <w:szCs w:val="18"/>
        </w:rPr>
      </w:pPr>
    </w:p>
    <w:p w14:paraId="26758AD7" w14:textId="77777777" w:rsidR="00687426" w:rsidRPr="00474180" w:rsidRDefault="00687426" w:rsidP="00687426">
      <w:pPr>
        <w:ind w:firstLine="720"/>
        <w:rPr>
          <w:szCs w:val="18"/>
        </w:rPr>
      </w:pPr>
      <w:r w:rsidRPr="00474180">
        <w:rPr>
          <w:szCs w:val="18"/>
        </w:rPr>
        <w:t>· Konzept zur Gewerberaum-Nutzung / Vorstellungen / Wünsche</w:t>
      </w:r>
    </w:p>
    <w:p w14:paraId="065C3047" w14:textId="77777777" w:rsidR="00687426" w:rsidRDefault="00687426" w:rsidP="00687426">
      <w:pPr>
        <w:ind w:firstLine="720"/>
        <w:rPr>
          <w:szCs w:val="18"/>
        </w:rPr>
      </w:pPr>
    </w:p>
    <w:p w14:paraId="19B4C2ED" w14:textId="77777777" w:rsidR="00687426" w:rsidRPr="00474180" w:rsidRDefault="00687426" w:rsidP="00687426">
      <w:pPr>
        <w:ind w:firstLine="720"/>
        <w:rPr>
          <w:szCs w:val="18"/>
        </w:rPr>
      </w:pPr>
      <w:r w:rsidRPr="00474180">
        <w:rPr>
          <w:szCs w:val="18"/>
        </w:rPr>
        <w:t>·</w:t>
      </w:r>
      <w:r>
        <w:rPr>
          <w:szCs w:val="18"/>
        </w:rPr>
        <w:t xml:space="preserve"> E</w:t>
      </w:r>
      <w:r w:rsidRPr="00474180">
        <w:rPr>
          <w:szCs w:val="18"/>
        </w:rPr>
        <w:t>ine deutlich lesbare Kopie Ihres Ausweises/Passes</w:t>
      </w:r>
    </w:p>
    <w:p w14:paraId="46A6BB3D" w14:textId="77777777" w:rsidR="00687426" w:rsidRDefault="00687426" w:rsidP="00687426">
      <w:pPr>
        <w:ind w:firstLine="720"/>
        <w:rPr>
          <w:szCs w:val="18"/>
        </w:rPr>
      </w:pPr>
    </w:p>
    <w:p w14:paraId="0569F565" w14:textId="77777777" w:rsidR="00687426" w:rsidRPr="00474180" w:rsidRDefault="00687426" w:rsidP="00687426">
      <w:pPr>
        <w:ind w:firstLine="720"/>
        <w:rPr>
          <w:szCs w:val="18"/>
        </w:rPr>
      </w:pPr>
      <w:r w:rsidRPr="00474180">
        <w:rPr>
          <w:szCs w:val="18"/>
        </w:rPr>
        <w:t>· Aktuelle Einkommensnachweise</w:t>
      </w:r>
    </w:p>
    <w:p w14:paraId="4CF7DC30" w14:textId="77777777" w:rsidR="00687426" w:rsidRDefault="00687426" w:rsidP="00687426">
      <w:pPr>
        <w:ind w:firstLine="720"/>
        <w:rPr>
          <w:szCs w:val="18"/>
        </w:rPr>
      </w:pPr>
    </w:p>
    <w:p w14:paraId="5BC6F5A0" w14:textId="77777777" w:rsidR="00687426" w:rsidRPr="00474180" w:rsidRDefault="00687426" w:rsidP="00687426">
      <w:pPr>
        <w:ind w:firstLine="720"/>
        <w:rPr>
          <w:szCs w:val="18"/>
        </w:rPr>
      </w:pPr>
      <w:r w:rsidRPr="00474180">
        <w:rPr>
          <w:szCs w:val="18"/>
        </w:rPr>
        <w:t>· Aktueller Auszug aus dem Schufa-Melderegister / Creditreform</w:t>
      </w:r>
    </w:p>
    <w:p w14:paraId="7AC9F34F" w14:textId="77777777" w:rsidR="00687426" w:rsidRDefault="00687426" w:rsidP="00687426">
      <w:pPr>
        <w:ind w:firstLine="720"/>
        <w:rPr>
          <w:szCs w:val="18"/>
        </w:rPr>
      </w:pPr>
    </w:p>
    <w:p w14:paraId="30880507" w14:textId="77777777" w:rsidR="00687426" w:rsidRDefault="00687426" w:rsidP="00687426">
      <w:pPr>
        <w:ind w:firstLine="720"/>
        <w:rPr>
          <w:szCs w:val="18"/>
        </w:rPr>
      </w:pPr>
      <w:r w:rsidRPr="00474180">
        <w:rPr>
          <w:szCs w:val="18"/>
        </w:rPr>
        <w:t>· Einen Mietschuldenfreiheitsnachweis Ihres jetzigen Vermieters</w:t>
      </w:r>
    </w:p>
    <w:p w14:paraId="6D35A399" w14:textId="77777777" w:rsidR="00687426" w:rsidRDefault="00687426" w:rsidP="00687426">
      <w:pPr>
        <w:rPr>
          <w:szCs w:val="18"/>
        </w:rPr>
      </w:pPr>
    </w:p>
    <w:p w14:paraId="3DD21E6A" w14:textId="77777777" w:rsidR="00687426" w:rsidRDefault="00687426" w:rsidP="00687426">
      <w:pPr>
        <w:rPr>
          <w:szCs w:val="18"/>
        </w:rPr>
      </w:pPr>
    </w:p>
    <w:p w14:paraId="6DC6C6DD" w14:textId="77777777" w:rsidR="00687426" w:rsidRDefault="00687426" w:rsidP="00687426">
      <w:pPr>
        <w:rPr>
          <w:szCs w:val="18"/>
        </w:rPr>
      </w:pPr>
    </w:p>
    <w:p w14:paraId="7DC801C5" w14:textId="77777777" w:rsidR="00687426" w:rsidRDefault="00687426" w:rsidP="00687426">
      <w:pPr>
        <w:rPr>
          <w:szCs w:val="18"/>
        </w:rPr>
      </w:pPr>
    </w:p>
    <w:p w14:paraId="7CF8DB92" w14:textId="77777777" w:rsidR="00687426" w:rsidRDefault="00687426" w:rsidP="00687426">
      <w:pPr>
        <w:rPr>
          <w:szCs w:val="18"/>
        </w:rPr>
      </w:pPr>
    </w:p>
    <w:p w14:paraId="720C7DBA" w14:textId="77777777" w:rsidR="00687426" w:rsidRDefault="00687426" w:rsidP="00687426">
      <w:pPr>
        <w:rPr>
          <w:szCs w:val="18"/>
        </w:rPr>
      </w:pPr>
    </w:p>
    <w:p w14:paraId="40E5AFD6" w14:textId="77777777" w:rsidR="00687426" w:rsidRDefault="00687426" w:rsidP="00687426">
      <w:pPr>
        <w:spacing w:line="276" w:lineRule="auto"/>
        <w:rPr>
          <w:szCs w:val="18"/>
        </w:rPr>
      </w:pPr>
      <w:r>
        <w:rPr>
          <w:szCs w:val="18"/>
        </w:rPr>
        <w:t>X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X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X</w:t>
      </w:r>
    </w:p>
    <w:p w14:paraId="46976ABA" w14:textId="77777777" w:rsidR="00687426" w:rsidRPr="007859A4" w:rsidRDefault="00687426" w:rsidP="00687426">
      <w:pPr>
        <w:spacing w:line="276" w:lineRule="auto"/>
        <w:rPr>
          <w:szCs w:val="18"/>
        </w:rPr>
      </w:pPr>
      <w:r>
        <w:rPr>
          <w:szCs w:val="18"/>
        </w:rPr>
        <w:t>Ort, Datum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Unterschrift Mietinteressent I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Unterschrift Mietinteressent II</w:t>
      </w:r>
    </w:p>
    <w:p w14:paraId="4DF5143B" w14:textId="77777777" w:rsidR="00687426" w:rsidRPr="00742FC0" w:rsidRDefault="00687426" w:rsidP="00E37195">
      <w:pPr>
        <w:jc w:val="both"/>
        <w:outlineLvl w:val="0"/>
        <w:rPr>
          <w:rFonts w:cs="Arial"/>
          <w:color w:val="FFFFFF" w:themeColor="background1"/>
          <w:sz w:val="28"/>
          <w:szCs w:val="28"/>
          <w:lang w:eastAsia="de-DE"/>
        </w:rPr>
      </w:pPr>
    </w:p>
    <w:sectPr w:rsidR="00687426" w:rsidRPr="00742FC0" w:rsidSect="00A66453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898" w:right="994" w:bottom="0" w:left="1134" w:header="720" w:footer="3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443B" w14:textId="77777777" w:rsidR="00E558C8" w:rsidRDefault="00E558C8">
      <w:r>
        <w:separator/>
      </w:r>
    </w:p>
  </w:endnote>
  <w:endnote w:type="continuationSeparator" w:id="0">
    <w:p w14:paraId="43A53B30" w14:textId="77777777" w:rsidR="00E558C8" w:rsidRDefault="00E5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inion Pro">
    <w:altName w:val="Dido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41A3" w14:textId="68C2F975" w:rsidR="00E558C8" w:rsidRDefault="00E558C8" w:rsidP="001A78E1">
    <w:pPr>
      <w:ind w:left="1418" w:hanging="2552"/>
      <w:jc w:val="right"/>
      <w:rPr>
        <w:color w:val="808080" w:themeColor="background1" w:themeShade="80"/>
        <w:sz w:val="16"/>
        <w:szCs w:val="16"/>
      </w:rPr>
    </w:pPr>
    <w:r w:rsidRPr="00A66453">
      <w:rPr>
        <w:rFonts w:cs="Arial"/>
        <w:noProof/>
        <w:color w:val="808080" w:themeColor="background1" w:themeShade="80"/>
        <w:lang w:eastAsia="de-D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0500608" wp14:editId="1C0B98A1">
              <wp:simplePos x="0" y="0"/>
              <wp:positionH relativeFrom="column">
                <wp:posOffset>-742950</wp:posOffset>
              </wp:positionH>
              <wp:positionV relativeFrom="paragraph">
                <wp:posOffset>-219710</wp:posOffset>
              </wp:positionV>
              <wp:extent cx="720000" cy="720000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1" o:spid="_x0000_s1026" style="position:absolute;margin-left:-58.45pt;margin-top:-17.25pt;width:56.7pt;height:56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" fillcolor="#a6a6a6" stroked="f">
              <v:path arrowok="t"/>
              <o:lock v:ext="edit" aspectratio="t"/>
            </v:rect>
          </w:pict>
        </mc:Fallback>
      </mc:AlternateContent>
    </w:r>
    <w:r w:rsidRPr="001A78E1">
      <w:rPr>
        <w:color w:val="808080" w:themeColor="background1" w:themeShade="80"/>
        <w:sz w:val="16"/>
        <w:szCs w:val="16"/>
      </w:rPr>
      <w:t>Miethke Immobilien</w:t>
    </w:r>
    <w:r>
      <w:rPr>
        <w:color w:val="808080" w:themeColor="background1" w:themeShade="80"/>
        <w:sz w:val="16"/>
        <w:szCs w:val="16"/>
      </w:rPr>
      <w:t xml:space="preserve"> | </w:t>
    </w:r>
    <w:proofErr w:type="spellStart"/>
    <w:r>
      <w:rPr>
        <w:color w:val="808080" w:themeColor="background1" w:themeShade="80"/>
        <w:sz w:val="16"/>
        <w:szCs w:val="16"/>
      </w:rPr>
      <w:t>Ulanenweg</w:t>
    </w:r>
    <w:proofErr w:type="spellEnd"/>
    <w:r>
      <w:rPr>
        <w:color w:val="808080" w:themeColor="background1" w:themeShade="80"/>
        <w:sz w:val="16"/>
        <w:szCs w:val="16"/>
      </w:rPr>
      <w:t xml:space="preserve"> 2 |14469 </w:t>
    </w:r>
    <w:r w:rsidRPr="001A78E1">
      <w:rPr>
        <w:color w:val="808080" w:themeColor="background1" w:themeShade="80"/>
        <w:sz w:val="16"/>
        <w:szCs w:val="16"/>
      </w:rPr>
      <w:t>Potsdam | Germany</w:t>
    </w:r>
    <w:r>
      <w:rPr>
        <w:color w:val="808080" w:themeColor="background1" w:themeShade="80"/>
        <w:sz w:val="16"/>
        <w:szCs w:val="16"/>
      </w:rPr>
      <w:t xml:space="preserve"> | </w:t>
    </w:r>
    <w:r w:rsidRPr="001A78E1">
      <w:rPr>
        <w:color w:val="808080" w:themeColor="background1" w:themeShade="80"/>
        <w:sz w:val="16"/>
        <w:szCs w:val="16"/>
      </w:rPr>
      <w:t xml:space="preserve">Tel.: +49 (0) 331 620 83 </w:t>
    </w:r>
    <w:r>
      <w:rPr>
        <w:color w:val="808080" w:themeColor="background1" w:themeShade="80"/>
        <w:sz w:val="16"/>
        <w:szCs w:val="16"/>
      </w:rPr>
      <w:t>–</w:t>
    </w:r>
    <w:r w:rsidRPr="001A78E1">
      <w:rPr>
        <w:color w:val="808080" w:themeColor="background1" w:themeShade="80"/>
        <w:sz w:val="16"/>
        <w:szCs w:val="16"/>
      </w:rPr>
      <w:t xml:space="preserve"> 31</w:t>
    </w:r>
    <w:r>
      <w:rPr>
        <w:color w:val="808080" w:themeColor="background1" w:themeShade="80"/>
        <w:sz w:val="16"/>
        <w:szCs w:val="16"/>
      </w:rPr>
      <w:t xml:space="preserve"> | </w:t>
    </w:r>
    <w:r w:rsidRPr="001A78E1">
      <w:rPr>
        <w:color w:val="808080" w:themeColor="background1" w:themeShade="80"/>
        <w:sz w:val="16"/>
        <w:szCs w:val="16"/>
      </w:rPr>
      <w:t xml:space="preserve">Fax.: +49 (0) 331 620 83 </w:t>
    </w:r>
    <w:r>
      <w:rPr>
        <w:color w:val="808080" w:themeColor="background1" w:themeShade="80"/>
        <w:sz w:val="16"/>
        <w:szCs w:val="16"/>
      </w:rPr>
      <w:t>–</w:t>
    </w:r>
    <w:r w:rsidRPr="001A78E1">
      <w:rPr>
        <w:color w:val="808080" w:themeColor="background1" w:themeShade="80"/>
        <w:sz w:val="16"/>
        <w:szCs w:val="16"/>
      </w:rPr>
      <w:t xml:space="preserve"> 40</w:t>
    </w:r>
  </w:p>
  <w:p w14:paraId="345E9557" w14:textId="7750E09B" w:rsidR="00E558C8" w:rsidRPr="001A78E1" w:rsidRDefault="00E558C8" w:rsidP="001A78E1">
    <w:pPr>
      <w:ind w:left="1418" w:hanging="2552"/>
      <w:jc w:val="right"/>
      <w:rPr>
        <w:color w:val="808080" w:themeColor="background1" w:themeShade="80"/>
        <w:sz w:val="16"/>
        <w:szCs w:val="16"/>
      </w:rPr>
    </w:pPr>
    <w:r w:rsidRPr="001A78E1">
      <w:rPr>
        <w:color w:val="808080" w:themeColor="background1" w:themeShade="80"/>
        <w:sz w:val="16"/>
        <w:szCs w:val="16"/>
      </w:rPr>
      <w:t>www.miethke-immobilien.de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E44A" w14:textId="5FFAA76A" w:rsidR="00E558C8" w:rsidRPr="00A66453" w:rsidRDefault="00E558C8" w:rsidP="00A66453">
    <w:pPr>
      <w:pStyle w:val="Fuzeile"/>
      <w:spacing w:before="0"/>
      <w:rPr>
        <w:rFonts w:cs="Arial"/>
        <w:color w:val="808080" w:themeColor="background1" w:themeShade="80"/>
      </w:rPr>
    </w:pPr>
    <w:r w:rsidRPr="00A66453">
      <w:rPr>
        <w:rFonts w:cs="Arial"/>
        <w:noProof/>
        <w:color w:val="808080" w:themeColor="background1" w:themeShade="80"/>
        <w:lang w:eastAsia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DF587F1" wp14:editId="3DF14D55">
              <wp:simplePos x="0" y="0"/>
              <wp:positionH relativeFrom="column">
                <wp:posOffset>-742950</wp:posOffset>
              </wp:positionH>
              <wp:positionV relativeFrom="paragraph">
                <wp:posOffset>-344170</wp:posOffset>
              </wp:positionV>
              <wp:extent cx="720000" cy="720000"/>
              <wp:effectExtent l="0" t="0" r="0" b="0"/>
              <wp:wrapNone/>
              <wp:docPr id="2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-58.45pt;margin-top:-27.05pt;width:56.7pt;height:56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" fillcolor="#a6a6a6" stroked="f">
              <v:path arrowok="t"/>
              <o:lock v:ext="edit" aspectratio="t"/>
            </v:rect>
          </w:pict>
        </mc:Fallback>
      </mc:AlternateContent>
    </w:r>
    <w:r w:rsidRPr="00A66453">
      <w:rPr>
        <w:rFonts w:cs="Arial"/>
        <w:color w:val="808080" w:themeColor="background1" w:themeShade="80"/>
      </w:rPr>
      <w:t xml:space="preserve">Inhaber: Christoph Miethke &amp; Sabine </w:t>
    </w:r>
    <w:proofErr w:type="spellStart"/>
    <w:r w:rsidRPr="00A66453">
      <w:rPr>
        <w:rFonts w:cs="Arial"/>
        <w:color w:val="808080" w:themeColor="background1" w:themeShade="80"/>
      </w:rPr>
      <w:t>Opdenstein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2F8E5" w14:textId="77777777" w:rsidR="00E558C8" w:rsidRDefault="00E558C8">
      <w:r>
        <w:separator/>
      </w:r>
    </w:p>
  </w:footnote>
  <w:footnote w:type="continuationSeparator" w:id="0">
    <w:p w14:paraId="308D3427" w14:textId="77777777" w:rsidR="00E558C8" w:rsidRDefault="00E55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</w:tblGrid>
    <w:tr w:rsidR="004042FE" w:rsidRPr="005006AD" w14:paraId="1C390D42" w14:textId="77777777" w:rsidTr="004042FE">
      <w:trPr>
        <w:trHeight w:hRule="exact" w:val="709"/>
      </w:trPr>
      <w:tc>
        <w:tcPr>
          <w:tcW w:w="9781" w:type="dxa"/>
          <w:shd w:val="clear" w:color="auto" w:fill="auto"/>
        </w:tcPr>
        <w:p w14:paraId="08C1CDAD" w14:textId="528C1DC6" w:rsidR="004042FE" w:rsidRPr="005006AD" w:rsidRDefault="004042FE">
          <w:pPr>
            <w:pStyle w:val="Kopf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645F0DCB" wp14:editId="1E35DCE7">
                    <wp:simplePos x="0" y="0"/>
                    <wp:positionH relativeFrom="column">
                      <wp:posOffset>6172200</wp:posOffset>
                    </wp:positionH>
                    <wp:positionV relativeFrom="paragraph">
                      <wp:posOffset>-52070</wp:posOffset>
                    </wp:positionV>
                    <wp:extent cx="171450" cy="180000"/>
                    <wp:effectExtent l="0" t="0" r="6350" b="0"/>
                    <wp:wrapNone/>
                    <wp:docPr id="9" name="Rechteck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1450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9" o:spid="_x0000_s1026" style="position:absolute;margin-left:486pt;margin-top:-4.05pt;width:13.5pt;height:14.1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" fillcolor="#a5a5a5 [2092]" stroked="f"/>
                </w:pict>
              </mc:Fallback>
            </mc:AlternateContent>
          </w:r>
          <w:r w:rsidRPr="005006AD">
            <w:fldChar w:fldCharType="begin"/>
          </w:r>
          <w:r>
            <w:instrText>PAGE</w:instrText>
          </w:r>
          <w:r w:rsidRPr="005006AD">
            <w:fldChar w:fldCharType="separate"/>
          </w:r>
          <w:r w:rsidR="00C77F65">
            <w:rPr>
              <w:noProof/>
            </w:rPr>
            <w:t>2</w:t>
          </w:r>
          <w:r w:rsidRPr="005006AD">
            <w:rPr>
              <w:noProof/>
            </w:rPr>
            <w:fldChar w:fldCharType="end"/>
          </w:r>
        </w:p>
      </w:tc>
    </w:tr>
  </w:tbl>
  <w:p w14:paraId="53BE51F3" w14:textId="77777777" w:rsidR="00E558C8" w:rsidRDefault="00E558C8" w:rsidP="009C1717">
    <w:pPr>
      <w:pStyle w:val="Kopfzeile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2418" w14:textId="09941A32" w:rsidR="00E558C8" w:rsidRPr="00091DEE" w:rsidRDefault="00E558C8" w:rsidP="00091DEE">
    <w:pPr>
      <w:ind w:left="4898" w:firstLine="862"/>
      <w:rPr>
        <w:color w:val="808080" w:themeColor="background1" w:themeShade="80"/>
        <w:sz w:val="36"/>
        <w:szCs w:val="36"/>
      </w:rPr>
    </w:pPr>
    <w:r w:rsidRPr="004B03F5">
      <w:rPr>
        <w:noProof/>
        <w:color w:val="808080" w:themeColor="background1" w:themeShade="80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70F9E1" wp14:editId="3332FCA4">
              <wp:simplePos x="0" y="0"/>
              <wp:positionH relativeFrom="column">
                <wp:posOffset>3371850</wp:posOffset>
              </wp:positionH>
              <wp:positionV relativeFrom="paragraph">
                <wp:posOffset>62230</wp:posOffset>
              </wp:positionV>
              <wp:extent cx="179705" cy="179705"/>
              <wp:effectExtent l="0" t="0" r="0" b="0"/>
              <wp:wrapNone/>
              <wp:docPr id="1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265.5pt;margin-top:4.9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" fillcolor="#a5a5a5 [2092]" stroked="f">
              <v:path arrowok="t"/>
              <o:lock v:ext="edit" aspectratio="t"/>
            </v:rect>
          </w:pict>
        </mc:Fallback>
      </mc:AlternateContent>
    </w:r>
    <w:r w:rsidRPr="00091DEE">
      <w:rPr>
        <w:color w:val="808080" w:themeColor="background1" w:themeShade="80"/>
        <w:sz w:val="36"/>
        <w:szCs w:val="36"/>
      </w:rPr>
      <w:t>Miethke Immobilien</w:t>
    </w:r>
  </w:p>
  <w:p w14:paraId="18365FEA" w14:textId="77777777" w:rsidR="00E558C8" w:rsidRPr="00091DEE" w:rsidRDefault="00E558C8" w:rsidP="004B03F5">
    <w:pPr>
      <w:ind w:left="-142"/>
      <w:jc w:val="right"/>
      <w:rPr>
        <w:color w:val="808080" w:themeColor="background1" w:themeShade="80"/>
      </w:rPr>
    </w:pPr>
  </w:p>
  <w:p w14:paraId="3DC07968" w14:textId="3B49112E" w:rsidR="00E558C8" w:rsidRPr="00A66453" w:rsidRDefault="00E558C8" w:rsidP="004B03F5">
    <w:pPr>
      <w:ind w:left="5618" w:firstLine="142"/>
      <w:rPr>
        <w:color w:val="808080" w:themeColor="background1" w:themeShade="80"/>
      </w:rPr>
    </w:pPr>
    <w:proofErr w:type="spellStart"/>
    <w:r w:rsidRPr="00A66453">
      <w:rPr>
        <w:color w:val="808080" w:themeColor="background1" w:themeShade="80"/>
      </w:rPr>
      <w:t>Ulanenweg</w:t>
    </w:r>
    <w:proofErr w:type="spellEnd"/>
    <w:r w:rsidRPr="00A66453">
      <w:rPr>
        <w:color w:val="808080" w:themeColor="background1" w:themeShade="80"/>
      </w:rPr>
      <w:t xml:space="preserve"> 2 | 14469 Potsdam | Germany</w:t>
    </w:r>
  </w:p>
  <w:p w14:paraId="1BFE623A" w14:textId="7D24E075" w:rsidR="00E558C8" w:rsidRPr="00A66453" w:rsidRDefault="00E558C8" w:rsidP="00091DEE">
    <w:pPr>
      <w:ind w:left="4898" w:firstLine="862"/>
      <w:rPr>
        <w:color w:val="808080" w:themeColor="background1" w:themeShade="80"/>
      </w:rPr>
    </w:pPr>
    <w:r w:rsidRPr="00A66453">
      <w:rPr>
        <w:color w:val="808080" w:themeColor="background1" w:themeShade="80"/>
      </w:rPr>
      <w:t>Tel.: +49 (0) 331 620 83 - 31</w:t>
    </w:r>
  </w:p>
  <w:p w14:paraId="090AFD93" w14:textId="0AC3E50A" w:rsidR="00E558C8" w:rsidRPr="00A66453" w:rsidRDefault="00E558C8" w:rsidP="00091DEE">
    <w:pPr>
      <w:ind w:left="4898" w:firstLine="862"/>
      <w:rPr>
        <w:color w:val="808080" w:themeColor="background1" w:themeShade="80"/>
      </w:rPr>
    </w:pPr>
    <w:r w:rsidRPr="00A66453">
      <w:rPr>
        <w:color w:val="808080" w:themeColor="background1" w:themeShade="80"/>
      </w:rPr>
      <w:t>Fax.: +49 (0) 331 620 83 - 40</w:t>
    </w:r>
  </w:p>
  <w:p w14:paraId="055710C5" w14:textId="269086C0" w:rsidR="00E558C8" w:rsidRPr="00A66453" w:rsidRDefault="00E558C8" w:rsidP="00091DEE">
    <w:pPr>
      <w:ind w:left="4898" w:firstLine="862"/>
      <w:rPr>
        <w:color w:val="808080" w:themeColor="background1" w:themeShade="80"/>
      </w:rPr>
    </w:pPr>
    <w:r w:rsidRPr="00A66453">
      <w:rPr>
        <w:color w:val="808080" w:themeColor="background1" w:themeShade="80"/>
      </w:rPr>
      <w:t>www.miethke-immobilien.de</w:t>
    </w:r>
  </w:p>
  <w:p w14:paraId="118E48F2" w14:textId="704A1593" w:rsidR="00E558C8" w:rsidRPr="00A66453" w:rsidRDefault="00E558C8" w:rsidP="00091DEE">
    <w:pPr>
      <w:ind w:left="4898" w:firstLine="862"/>
      <w:rPr>
        <w:color w:val="808080" w:themeColor="background1" w:themeShade="80"/>
      </w:rPr>
    </w:pPr>
    <w:r w:rsidRPr="00A66453">
      <w:rPr>
        <w:color w:val="808080" w:themeColor="background1" w:themeShade="80"/>
      </w:rPr>
      <w:t>alexandra.sachadae@miethke-immobilien.de</w:t>
    </w:r>
  </w:p>
  <w:p w14:paraId="43A96257" w14:textId="56760B15" w:rsidR="00E558C8" w:rsidRDefault="00E558C8" w:rsidP="00091DEE">
    <w:pPr>
      <w:ind w:left="4898" w:firstLine="862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87C4AD4" wp14:editId="634F8EDD">
              <wp:simplePos x="0" y="0"/>
              <wp:positionH relativeFrom="column">
                <wp:posOffset>-575310</wp:posOffset>
              </wp:positionH>
              <wp:positionV relativeFrom="page">
                <wp:posOffset>3780790</wp:posOffset>
              </wp:positionV>
              <wp:extent cx="347345" cy="3771900"/>
              <wp:effectExtent l="0" t="0" r="33655" b="38100"/>
              <wp:wrapNone/>
              <wp:docPr id="6" name="Gruppier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7345" cy="3771900"/>
                        <a:chOff x="0" y="0"/>
                        <a:chExt cx="285750" cy="3771900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6666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Gerade Verbindung 4"/>
                      <wps:cNvCnPr/>
                      <wps:spPr>
                        <a:xfrm>
                          <a:off x="0" y="160020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6666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Gerade Verbindung 5"/>
                      <wps:cNvCnPr/>
                      <wps:spPr>
                        <a:xfrm>
                          <a:off x="0" y="377190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6666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ung 6" o:spid="_x0000_s1026" style="position:absolute;margin-left:-45.25pt;margin-top:297.7pt;width:27.35pt;height:297pt;z-index:-251659776;mso-position-vertical-relative:page;mso-width-relative:margin;mso-height-relative:margin" coordsize="285750,3771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">
              <v:line id="Gerade Verbindung 3" o:spid="_x0000_s1027" style="position:absolute;visibility:visible;mso-wrap-style:square" from="0,0" to="28575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779TMEAAADaAAAADwAAAGRycy9kb3ducmV2LnhtbESP3YrCMBSE7xd8h3CEvVtTd1GkNooI&#10;oqt4YfUBDs3pDzYnpcm29e03guDlMDPfMMl6MLXoqHWVZQXTSQSCOLO64kLB7br7WoBwHlljbZkU&#10;PMjBejX6SDDWtucLdakvRICwi1FB6X0TS+mykgy6iW2Ig5fb1qAPsi2kbrEPcFPL7yiaS4MVh4US&#10;G9qWlN3TP6Pg9zFL+02fnfYd+fPxWufbwXRKfY6HzRKEp8G/w6/2QSv4geeVcAPk6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vv1MwQAAANoAAAAPAAAAAAAAAAAAAAAA&#10;AKECAABkcnMvZG93bnJldi54bWxQSwUGAAAAAAQABAD5AAAAjwMAAAAA&#10;" strokecolor="#666" strokeweight=".25pt"/>
              <v:line id="Gerade Verbindung 4" o:spid="_x0000_s1028" style="position:absolute;visibility:visible;mso-wrap-style:square" from="0,1600200" to="28575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dlOMEAAADaAAAADwAAAGRycy9kb3ducmV2LnhtbESP3YrCMBSE7xd8h3CEvVtTl1WkNooI&#10;oqt4YfUBDs3pDzYnpcm29e03guDlMDPfMMl6MLXoqHWVZQXTSQSCOLO64kLB7br7WoBwHlljbZkU&#10;PMjBejX6SDDWtucLdakvRICwi1FB6X0TS+mykgy6iW2Ig5fb1qAPsi2kbrEPcFPL7yiaS4MVh4US&#10;G9qWlN3TP6Pg9zFL+02fnfYd+fPxWufbwXRKfY6HzRKEp8G/w6/2QSv4geeVcAPk6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V2U4wQAAANoAAAAPAAAAAAAAAAAAAAAA&#10;AKECAABkcnMvZG93bnJldi54bWxQSwUGAAAAAAQABAD5AAAAjwMAAAAA&#10;" strokecolor="#666" strokeweight=".25pt"/>
              <v:line id="Gerade Verbindung 5" o:spid="_x0000_s1029" style="position:absolute;visibility:visible;mso-wrap-style:square" from="0,3771900" to="285750,377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vAo8IAAADaAAAADwAAAGRycy9kb3ducmV2LnhtbESP3YrCMBSE7xd8h3AE79ZUwWWppiKC&#10;+LN4sa0PcGhOf7A5KU1s69ubBWEvh5n5htlsR9OInjpXW1awmEcgiHOray4V3LLD5zcI55E1NpZJ&#10;wZMcbJPJxwZjbQf+pT71pQgQdjEqqLxvYyldXpFBN7ctcfAK2xn0QXal1B0OAW4auYyiL2mw5rBQ&#10;YUv7ivJ7+jAKzs9VOuyG/OfYk79esqbYj6ZXajYdd2sQnkb/H363T1rBCv6uhBsgk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xvAo8IAAADaAAAADwAAAAAAAAAAAAAA&#10;AAChAgAAZHJzL2Rvd25yZXYueG1sUEsFBgAAAAAEAAQA+QAAAJADAAAAAA==&#10;" strokecolor="#666" strokeweight=".25pt"/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4CCC6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A49E3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E88B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44675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C377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8AE6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842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677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A69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445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9802D0"/>
    <w:multiLevelType w:val="hybridMultilevel"/>
    <w:tmpl w:val="ED849C44"/>
    <w:lvl w:ilvl="0" w:tplc="42147786">
      <w:numFmt w:val="bullet"/>
      <w:lvlText w:val="-"/>
      <w:lvlJc w:val="left"/>
      <w:pPr>
        <w:ind w:left="720" w:hanging="360"/>
      </w:pPr>
      <w:rPr>
        <w:rFonts w:ascii="Arial" w:eastAsia="メイリオ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3"/>
    <w:docVar w:name="ShowDynamicGuides" w:val="1"/>
    <w:docVar w:name="ShowMarginGuides" w:val="0"/>
    <w:docVar w:name="ShowOutlines" w:val="0"/>
    <w:docVar w:name="ShowStaticGuides" w:val="0"/>
  </w:docVars>
  <w:rsids>
    <w:rsidRoot w:val="008A6CEB"/>
    <w:rsid w:val="000250D4"/>
    <w:rsid w:val="00091DEE"/>
    <w:rsid w:val="000A5D2F"/>
    <w:rsid w:val="000B0E67"/>
    <w:rsid w:val="000B54F4"/>
    <w:rsid w:val="000F1D2C"/>
    <w:rsid w:val="0011799B"/>
    <w:rsid w:val="00126CE3"/>
    <w:rsid w:val="00146F0B"/>
    <w:rsid w:val="001526CE"/>
    <w:rsid w:val="001838BE"/>
    <w:rsid w:val="001A78E1"/>
    <w:rsid w:val="001C4D5B"/>
    <w:rsid w:val="001C5C8D"/>
    <w:rsid w:val="001D1538"/>
    <w:rsid w:val="001D5D7E"/>
    <w:rsid w:val="001E588F"/>
    <w:rsid w:val="001F1E75"/>
    <w:rsid w:val="00202F2D"/>
    <w:rsid w:val="00255EDA"/>
    <w:rsid w:val="00292F12"/>
    <w:rsid w:val="002962A3"/>
    <w:rsid w:val="003208DF"/>
    <w:rsid w:val="00366FBC"/>
    <w:rsid w:val="00372A40"/>
    <w:rsid w:val="003741C0"/>
    <w:rsid w:val="00387DFA"/>
    <w:rsid w:val="00391839"/>
    <w:rsid w:val="003A0E16"/>
    <w:rsid w:val="003C3A01"/>
    <w:rsid w:val="004042FE"/>
    <w:rsid w:val="00450C3E"/>
    <w:rsid w:val="00474180"/>
    <w:rsid w:val="00490F84"/>
    <w:rsid w:val="00491380"/>
    <w:rsid w:val="004B03F5"/>
    <w:rsid w:val="004F25F1"/>
    <w:rsid w:val="004F602F"/>
    <w:rsid w:val="005006AD"/>
    <w:rsid w:val="0053784E"/>
    <w:rsid w:val="00550105"/>
    <w:rsid w:val="005633F2"/>
    <w:rsid w:val="00563CF3"/>
    <w:rsid w:val="00566063"/>
    <w:rsid w:val="00597C51"/>
    <w:rsid w:val="005B285F"/>
    <w:rsid w:val="005B5AB1"/>
    <w:rsid w:val="005C5B7F"/>
    <w:rsid w:val="005C6B9F"/>
    <w:rsid w:val="006006DB"/>
    <w:rsid w:val="00602689"/>
    <w:rsid w:val="0060385B"/>
    <w:rsid w:val="006211EA"/>
    <w:rsid w:val="00635B62"/>
    <w:rsid w:val="00644CAF"/>
    <w:rsid w:val="00687426"/>
    <w:rsid w:val="006C4DD7"/>
    <w:rsid w:val="006D02B5"/>
    <w:rsid w:val="006F3F20"/>
    <w:rsid w:val="00742FC0"/>
    <w:rsid w:val="00750E46"/>
    <w:rsid w:val="00755039"/>
    <w:rsid w:val="00762603"/>
    <w:rsid w:val="007773BD"/>
    <w:rsid w:val="007859A4"/>
    <w:rsid w:val="0079584C"/>
    <w:rsid w:val="007D05B7"/>
    <w:rsid w:val="007D3EBF"/>
    <w:rsid w:val="007E5BE3"/>
    <w:rsid w:val="007F56DF"/>
    <w:rsid w:val="008017F9"/>
    <w:rsid w:val="00845E1C"/>
    <w:rsid w:val="00855A68"/>
    <w:rsid w:val="00866647"/>
    <w:rsid w:val="008A6CEB"/>
    <w:rsid w:val="008D5516"/>
    <w:rsid w:val="008D6E1C"/>
    <w:rsid w:val="008F6014"/>
    <w:rsid w:val="008F7A8E"/>
    <w:rsid w:val="00933D50"/>
    <w:rsid w:val="00964151"/>
    <w:rsid w:val="0099729A"/>
    <w:rsid w:val="009A170E"/>
    <w:rsid w:val="009B26EC"/>
    <w:rsid w:val="009B7AA1"/>
    <w:rsid w:val="009C1717"/>
    <w:rsid w:val="009C1BD6"/>
    <w:rsid w:val="009E07E6"/>
    <w:rsid w:val="009F28E3"/>
    <w:rsid w:val="00A11394"/>
    <w:rsid w:val="00A31258"/>
    <w:rsid w:val="00A66453"/>
    <w:rsid w:val="00A67C02"/>
    <w:rsid w:val="00A73D05"/>
    <w:rsid w:val="00A836C7"/>
    <w:rsid w:val="00AB4B72"/>
    <w:rsid w:val="00AE37A8"/>
    <w:rsid w:val="00B03538"/>
    <w:rsid w:val="00B46847"/>
    <w:rsid w:val="00B8219C"/>
    <w:rsid w:val="00B9270E"/>
    <w:rsid w:val="00BB21DB"/>
    <w:rsid w:val="00BC1FF7"/>
    <w:rsid w:val="00C12361"/>
    <w:rsid w:val="00C36C52"/>
    <w:rsid w:val="00C76510"/>
    <w:rsid w:val="00C77F65"/>
    <w:rsid w:val="00C87858"/>
    <w:rsid w:val="00C9763B"/>
    <w:rsid w:val="00CB1A83"/>
    <w:rsid w:val="00CB60AA"/>
    <w:rsid w:val="00D037D3"/>
    <w:rsid w:val="00D17944"/>
    <w:rsid w:val="00D66B8C"/>
    <w:rsid w:val="00D8157F"/>
    <w:rsid w:val="00DA2C82"/>
    <w:rsid w:val="00E37195"/>
    <w:rsid w:val="00E46160"/>
    <w:rsid w:val="00E558C8"/>
    <w:rsid w:val="00E56730"/>
    <w:rsid w:val="00E611BC"/>
    <w:rsid w:val="00E87F8E"/>
    <w:rsid w:val="00EA57EA"/>
    <w:rsid w:val="00EC72D5"/>
    <w:rsid w:val="00ED0E09"/>
    <w:rsid w:val="00EE5898"/>
    <w:rsid w:val="00F01E8B"/>
    <w:rsid w:val="00F124CB"/>
    <w:rsid w:val="00F25065"/>
    <w:rsid w:val="00F33FA6"/>
    <w:rsid w:val="00F40E46"/>
    <w:rsid w:val="00F66C04"/>
    <w:rsid w:val="00F940BE"/>
    <w:rsid w:val="00FD62FC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,"/>
  <w:listSeparator w:val=";"/>
  <w14:docId w14:val="388B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メイリオ" w:hAnsi="Century Gothic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keepLines/>
      <w:spacing w:before="480"/>
      <w:outlineLvl w:val="0"/>
    </w:pPr>
    <w:rPr>
      <w:b/>
      <w:bCs/>
      <w:color w:val="720000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pPr>
      <w:keepNext/>
      <w:keepLines/>
      <w:spacing w:before="200"/>
      <w:outlineLvl w:val="1"/>
    </w:pPr>
    <w:rPr>
      <w:b/>
      <w:bCs/>
      <w:color w:val="99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pPr>
      <w:keepNext/>
      <w:keepLines/>
      <w:spacing w:before="200"/>
      <w:outlineLvl w:val="2"/>
    </w:pPr>
    <w:rPr>
      <w:b/>
      <w:bCs/>
      <w:color w:val="990000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990000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pPr>
      <w:keepNext/>
      <w:keepLines/>
      <w:spacing w:before="200"/>
      <w:outlineLvl w:val="4"/>
    </w:pPr>
    <w:rPr>
      <w:color w:val="4C0000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pPr>
      <w:keepNext/>
      <w:keepLines/>
      <w:spacing w:before="200"/>
      <w:outlineLvl w:val="5"/>
    </w:pPr>
    <w:rPr>
      <w:i/>
      <w:iCs/>
      <w:color w:val="4C0000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spacing w:after="200"/>
      <w:ind w:right="144"/>
      <w:jc w:val="right"/>
    </w:pPr>
    <w:rPr>
      <w:color w:val="404040"/>
      <w:sz w:val="20"/>
      <w:szCs w:val="24"/>
    </w:rPr>
  </w:style>
  <w:style w:type="character" w:customStyle="1" w:styleId="KopfzeileZeichen">
    <w:name w:val="Kopfzeile Zeichen"/>
    <w:link w:val="Kopfzeile"/>
    <w:rPr>
      <w:color w:val="404040"/>
      <w:sz w:val="20"/>
      <w:szCs w:val="24"/>
    </w:rPr>
  </w:style>
  <w:style w:type="paragraph" w:styleId="Fuzeile">
    <w:name w:val="footer"/>
    <w:basedOn w:val="Standard"/>
    <w:link w:val="FuzeileZeichen"/>
    <w:pPr>
      <w:tabs>
        <w:tab w:val="center" w:pos="4680"/>
        <w:tab w:val="right" w:pos="9360"/>
      </w:tabs>
      <w:spacing w:before="240"/>
      <w:jc w:val="right"/>
    </w:pPr>
    <w:rPr>
      <w:color w:val="A4A4A4"/>
      <w:sz w:val="16"/>
      <w:szCs w:val="16"/>
    </w:rPr>
  </w:style>
  <w:style w:type="character" w:customStyle="1" w:styleId="FuzeileZeichen">
    <w:name w:val="Fußzeile Zeichen"/>
    <w:link w:val="Fuzeile"/>
    <w:rPr>
      <w:color w:val="A4A4A4"/>
      <w:sz w:val="16"/>
      <w:szCs w:val="16"/>
    </w:rPr>
  </w:style>
  <w:style w:type="paragraph" w:customStyle="1" w:styleId="Header-Left">
    <w:name w:val="Header-Left"/>
    <w:basedOn w:val="Standard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Standard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NormaleTabell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NormaleTabell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pPr>
      <w:spacing w:before="40" w:after="80"/>
    </w:pPr>
    <w:rPr>
      <w:szCs w:val="20"/>
    </w:rPr>
  </w:style>
  <w:style w:type="character" w:customStyle="1" w:styleId="TextkrperZeichen">
    <w:name w:val="Textkörper Zeichen"/>
    <w:link w:val="Textkrper"/>
    <w:rPr>
      <w:sz w:val="18"/>
      <w:szCs w:val="20"/>
    </w:rPr>
  </w:style>
  <w:style w:type="paragraph" w:customStyle="1" w:styleId="TableHeadingLeft">
    <w:name w:val="Table Heading Left"/>
    <w:basedOn w:val="Textkrper"/>
    <w:rPr>
      <w:color w:val="404040"/>
    </w:rPr>
  </w:style>
  <w:style w:type="paragraph" w:customStyle="1" w:styleId="SpaceBetween">
    <w:name w:val="Space Between"/>
    <w:basedOn w:val="Standard"/>
    <w:pPr>
      <w:spacing w:after="360"/>
    </w:pPr>
    <w:rPr>
      <w:color w:val="404040"/>
    </w:rPr>
  </w:style>
  <w:style w:type="paragraph" w:customStyle="1" w:styleId="TableHeadingRight">
    <w:name w:val="Table Heading Right"/>
    <w:basedOn w:val="TableHeadingLeft"/>
    <w:pPr>
      <w:jc w:val="right"/>
    </w:pPr>
  </w:style>
  <w:style w:type="table" w:customStyle="1" w:styleId="InvoiceTable">
    <w:name w:val="Invoice Table"/>
    <w:basedOn w:val="NormaleTabelle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customStyle="1" w:styleId="TableHeadingCenter">
    <w:name w:val="Table Heading Center"/>
    <w:basedOn w:val="Standard"/>
    <w:pPr>
      <w:spacing w:before="60" w:after="60"/>
      <w:jc w:val="center"/>
    </w:pPr>
    <w:rPr>
      <w:color w:val="404040"/>
      <w:szCs w:val="20"/>
    </w:rPr>
  </w:style>
  <w:style w:type="paragraph" w:customStyle="1" w:styleId="TableHeadingSmall">
    <w:name w:val="Table Heading Small"/>
    <w:basedOn w:val="TableHeadingLeft"/>
    <w:pPr>
      <w:spacing w:before="20" w:after="20"/>
    </w:pPr>
    <w:rPr>
      <w:color w:val="000000"/>
      <w:sz w:val="16"/>
      <w:szCs w:val="16"/>
    </w:rPr>
  </w:style>
  <w:style w:type="paragraph" w:customStyle="1" w:styleId="BodyTextCenter">
    <w:name w:val="Body Text Center"/>
    <w:basedOn w:val="Textkrper"/>
    <w:pPr>
      <w:spacing w:after="40"/>
      <w:jc w:val="center"/>
    </w:pPr>
  </w:style>
  <w:style w:type="paragraph" w:customStyle="1" w:styleId="BodyTextRight">
    <w:name w:val="Body Text Right"/>
    <w:basedOn w:val="Textkrper"/>
    <w:pPr>
      <w:spacing w:after="40"/>
      <w:ind w:right="180"/>
      <w:jc w:val="right"/>
    </w:pPr>
  </w:style>
  <w:style w:type="paragraph" w:styleId="Sprechblasentext">
    <w:name w:val="Balloon Text"/>
    <w:basedOn w:val="Standard"/>
    <w:link w:val="SprechblasentextZeichen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Textkrper2">
    <w:name w:val="Body Text 2"/>
    <w:basedOn w:val="Standard"/>
    <w:link w:val="Textkrper2Zeiche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eichen"/>
    <w:semiHidden/>
    <w:unhideWhenUsed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semiHidden/>
    <w:unhideWhenUsed/>
    <w:pPr>
      <w:spacing w:before="0" w:after="0"/>
      <w:ind w:firstLine="360"/>
    </w:pPr>
    <w:rPr>
      <w:szCs w:val="22"/>
    </w:rPr>
  </w:style>
  <w:style w:type="character" w:customStyle="1" w:styleId="Textkrper-ErstzeileneinzugZeichen">
    <w:name w:val="Textkörper-Erstzeileneinzug Zeichen"/>
    <w:link w:val="Textkrper-Erstzeileneinzug"/>
    <w:semiHidden/>
    <w:rPr>
      <w:sz w:val="18"/>
      <w:szCs w:val="20"/>
    </w:rPr>
  </w:style>
  <w:style w:type="character" w:customStyle="1" w:styleId="Textkrper2Zeichen">
    <w:name w:val="Textkörper 2 Zeichen"/>
    <w:link w:val="Textkrper2"/>
    <w:semiHidden/>
    <w:rPr>
      <w:sz w:val="18"/>
    </w:rPr>
  </w:style>
  <w:style w:type="paragraph" w:styleId="Textkrper-Erstzeileneinzug2">
    <w:name w:val="Body Text First Indent 2"/>
    <w:basedOn w:val="Textkrper2"/>
    <w:link w:val="Textkrper-Erstzeileneinzug2Zeichen"/>
    <w:semiHidden/>
    <w:unhideWhenUsed/>
    <w:pPr>
      <w:spacing w:after="0"/>
      <w:ind w:firstLine="360"/>
    </w:pPr>
  </w:style>
  <w:style w:type="character" w:customStyle="1" w:styleId="Textkrper-Erstzeileneinzug2Zeichen">
    <w:name w:val="Textkörper-Erstzeileneinzug 2 Zeichen"/>
    <w:link w:val="Textkrper-Erstzeileneinzug2"/>
    <w:semiHidden/>
    <w:rPr>
      <w:sz w:val="18"/>
    </w:rPr>
  </w:style>
  <w:style w:type="paragraph" w:styleId="Textkrpereinzug2">
    <w:name w:val="Body Text Indent 2"/>
    <w:basedOn w:val="Standard"/>
    <w:link w:val="Textkrpereinzug2Zeichen"/>
    <w:semiHidden/>
    <w:unhideWhenUsed/>
    <w:pPr>
      <w:spacing w:after="120" w:line="480" w:lineRule="auto"/>
      <w:ind w:left="360"/>
    </w:pPr>
  </w:style>
  <w:style w:type="character" w:customStyle="1" w:styleId="Textkrpereinzug2Zeichen">
    <w:name w:val="Textkörpereinzug 2 Zeichen"/>
    <w:link w:val="Textkrpereinzug2"/>
    <w:semiHidden/>
    <w:rPr>
      <w:sz w:val="18"/>
    </w:rPr>
  </w:style>
  <w:style w:type="paragraph" w:styleId="Textkrpereinzug3">
    <w:name w:val="Body Text Indent 3"/>
    <w:basedOn w:val="Standard"/>
    <w:link w:val="Textkrpereinzug3Zeiche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einzug3Zeichen">
    <w:name w:val="Textkörpereinzug 3 Zeichen"/>
    <w:link w:val="Textkrper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990000"/>
      <w:szCs w:val="18"/>
    </w:rPr>
  </w:style>
  <w:style w:type="paragraph" w:styleId="Gruformel">
    <w:name w:val="Closing"/>
    <w:basedOn w:val="Standard"/>
    <w:link w:val="GruformelZeichen"/>
    <w:semiHidden/>
    <w:unhideWhenUsed/>
    <w:pPr>
      <w:ind w:left="4320"/>
    </w:pPr>
  </w:style>
  <w:style w:type="character" w:customStyle="1" w:styleId="GruformelZeichen">
    <w:name w:val="Grußformel Zeichen"/>
    <w:link w:val="Gruformel"/>
    <w:semiHidden/>
    <w:rPr>
      <w:sz w:val="18"/>
    </w:rPr>
  </w:style>
  <w:style w:type="paragraph" w:styleId="Kommentartext">
    <w:name w:val="annotation text"/>
    <w:basedOn w:val="Standard"/>
    <w:link w:val="KommentartextZeichen"/>
    <w:semiHidden/>
    <w:unhideWhenUsed/>
    <w:rPr>
      <w:sz w:val="20"/>
      <w:szCs w:val="20"/>
    </w:rPr>
  </w:style>
  <w:style w:type="character" w:customStyle="1" w:styleId="KommentartextZeichen">
    <w:name w:val="Kommentartext Zeichen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Pr>
      <w:b/>
      <w:bCs/>
    </w:rPr>
  </w:style>
  <w:style w:type="character" w:customStyle="1" w:styleId="KommentarthemaZeichen">
    <w:name w:val="Kommentarthema Zeichen"/>
    <w:link w:val="Kommentarthema"/>
    <w:semiHidden/>
    <w:rPr>
      <w:b/>
      <w:bCs/>
      <w:sz w:val="20"/>
      <w:szCs w:val="20"/>
    </w:rPr>
  </w:style>
  <w:style w:type="paragraph" w:customStyle="1" w:styleId="Datum1">
    <w:name w:val="Datum1"/>
    <w:basedOn w:val="Standard"/>
    <w:next w:val="Standard"/>
    <w:link w:val="DateChar"/>
    <w:semiHidden/>
    <w:unhideWhenUsed/>
  </w:style>
  <w:style w:type="character" w:customStyle="1" w:styleId="DateChar">
    <w:name w:val="Date Char"/>
    <w:link w:val="Datum1"/>
    <w:semiHidden/>
    <w:rPr>
      <w:sz w:val="18"/>
    </w:rPr>
  </w:style>
  <w:style w:type="paragraph" w:styleId="Dokumentstruktur">
    <w:name w:val="Document Map"/>
    <w:basedOn w:val="Standard"/>
    <w:link w:val="DokumentstrukturZeichen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eichen"/>
    <w:semiHidden/>
    <w:unhideWhenUsed/>
  </w:style>
  <w:style w:type="character" w:customStyle="1" w:styleId="E-Mail-SignaturZeichen">
    <w:name w:val="E-Mail-Signatur Zeichen"/>
    <w:link w:val="E-Mail-Signatur"/>
    <w:semiHidden/>
    <w:rPr>
      <w:sz w:val="18"/>
    </w:rPr>
  </w:style>
  <w:style w:type="paragraph" w:styleId="Endnotentext">
    <w:name w:val="endnote text"/>
    <w:basedOn w:val="Standard"/>
    <w:link w:val="EndnotentextZeichen"/>
    <w:semiHidden/>
    <w:unhideWhenUsed/>
    <w:rPr>
      <w:sz w:val="20"/>
      <w:szCs w:val="20"/>
    </w:rPr>
  </w:style>
  <w:style w:type="character" w:customStyle="1" w:styleId="EndnotentextZeichen">
    <w:name w:val="Endnotentext Zeichen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bsenderadresse">
    <w:name w:val="envelope return"/>
    <w:basedOn w:val="Standard"/>
    <w:semiHidden/>
    <w:unhideWhenUsed/>
    <w:rPr>
      <w:sz w:val="20"/>
      <w:szCs w:val="20"/>
    </w:rPr>
  </w:style>
  <w:style w:type="paragraph" w:styleId="Funotentext">
    <w:name w:val="footnote text"/>
    <w:basedOn w:val="Standard"/>
    <w:link w:val="FunotentextZeichen"/>
    <w:semiHidden/>
    <w:unhideWhenUsed/>
    <w:rPr>
      <w:sz w:val="20"/>
      <w:szCs w:val="20"/>
    </w:rPr>
  </w:style>
  <w:style w:type="character" w:customStyle="1" w:styleId="FunotentextZeichen">
    <w:name w:val="Fußnotentext Zeichen"/>
    <w:link w:val="Funotentext"/>
    <w:semiHidden/>
    <w:rPr>
      <w:sz w:val="20"/>
      <w:szCs w:val="20"/>
    </w:rPr>
  </w:style>
  <w:style w:type="character" w:customStyle="1" w:styleId="berschrift1Zeichen">
    <w:name w:val="Überschrift 1 Zeichen"/>
    <w:link w:val="berschrift1"/>
    <w:rPr>
      <w:rFonts w:ascii="Century Gothic" w:eastAsia="メイリオ" w:hAnsi="Century Gothic" w:cs="Times New Roman"/>
      <w:b/>
      <w:bCs/>
      <w:color w:val="720000"/>
      <w:sz w:val="28"/>
      <w:szCs w:val="28"/>
    </w:rPr>
  </w:style>
  <w:style w:type="character" w:customStyle="1" w:styleId="berschrift2Zeichen">
    <w:name w:val="Überschrift 2 Zeichen"/>
    <w:link w:val="berschrift2"/>
    <w:semiHidden/>
    <w:rPr>
      <w:rFonts w:ascii="Century Gothic" w:eastAsia="メイリオ" w:hAnsi="Century Gothic" w:cs="Times New Roman"/>
      <w:b/>
      <w:bCs/>
      <w:color w:val="990000"/>
      <w:sz w:val="26"/>
      <w:szCs w:val="26"/>
    </w:rPr>
  </w:style>
  <w:style w:type="character" w:customStyle="1" w:styleId="berschrift3Zeichen">
    <w:name w:val="Überschrift 3 Zeichen"/>
    <w:link w:val="berschrift3"/>
    <w:semiHidden/>
    <w:rPr>
      <w:rFonts w:ascii="Century Gothic" w:eastAsia="メイリオ" w:hAnsi="Century Gothic" w:cs="Times New Roman"/>
      <w:b/>
      <w:bCs/>
      <w:color w:val="990000"/>
      <w:sz w:val="18"/>
    </w:rPr>
  </w:style>
  <w:style w:type="character" w:customStyle="1" w:styleId="berschrift4Zeichen">
    <w:name w:val="Überschrift 4 Zeichen"/>
    <w:link w:val="berschrift4"/>
    <w:semiHidden/>
    <w:rPr>
      <w:rFonts w:ascii="Century Gothic" w:eastAsia="メイリオ" w:hAnsi="Century Gothic" w:cs="Times New Roman"/>
      <w:b/>
      <w:bCs/>
      <w:i/>
      <w:iCs/>
      <w:color w:val="990000"/>
      <w:sz w:val="18"/>
    </w:rPr>
  </w:style>
  <w:style w:type="character" w:customStyle="1" w:styleId="berschrift5Zeichen">
    <w:name w:val="Überschrift 5 Zeichen"/>
    <w:link w:val="berschrift5"/>
    <w:semiHidden/>
    <w:rPr>
      <w:rFonts w:ascii="Century Gothic" w:eastAsia="メイリオ" w:hAnsi="Century Gothic" w:cs="Times New Roman"/>
      <w:color w:val="4C0000"/>
      <w:sz w:val="18"/>
    </w:rPr>
  </w:style>
  <w:style w:type="character" w:customStyle="1" w:styleId="berschrift6Zeichen">
    <w:name w:val="Überschrift 6 Zeichen"/>
    <w:link w:val="berschrift6"/>
    <w:semiHidden/>
    <w:rPr>
      <w:rFonts w:ascii="Century Gothic" w:eastAsia="メイリオ" w:hAnsi="Century Gothic" w:cs="Times New Roman"/>
      <w:i/>
      <w:iCs/>
      <w:color w:val="4C0000"/>
      <w:sz w:val="18"/>
    </w:rPr>
  </w:style>
  <w:style w:type="character" w:customStyle="1" w:styleId="berschrift7Zeichen">
    <w:name w:val="Überschrift 7 Zeichen"/>
    <w:link w:val="berschrift7"/>
    <w:semiHidden/>
    <w:rPr>
      <w:rFonts w:ascii="Century Gothic" w:eastAsia="メイリオ" w:hAnsi="Century Gothic" w:cs="Times New Roman"/>
      <w:i/>
      <w:iCs/>
      <w:color w:val="404040"/>
      <w:sz w:val="18"/>
    </w:rPr>
  </w:style>
  <w:style w:type="character" w:customStyle="1" w:styleId="berschrift8Zeichen">
    <w:name w:val="Überschrift 8 Zeichen"/>
    <w:link w:val="berschrift8"/>
    <w:semiHidden/>
    <w:rPr>
      <w:rFonts w:ascii="Century Gothic" w:eastAsia="メイリオ" w:hAnsi="Century Gothic" w:cs="Times New Roman"/>
      <w:color w:val="404040"/>
      <w:sz w:val="20"/>
      <w:szCs w:val="20"/>
    </w:rPr>
  </w:style>
  <w:style w:type="character" w:customStyle="1" w:styleId="berschrift9Zeichen">
    <w:name w:val="Überschrift 9 Zeichen"/>
    <w:link w:val="berschrift9"/>
    <w:semiHidden/>
    <w:rPr>
      <w:rFonts w:ascii="Century Gothic" w:eastAsia="メイリオ" w:hAnsi="Century Gothic" w:cs="Times New Roman"/>
      <w:i/>
      <w:iCs/>
      <w:color w:val="404040"/>
      <w:sz w:val="20"/>
      <w:szCs w:val="20"/>
    </w:rPr>
  </w:style>
  <w:style w:type="paragraph" w:styleId="HTMLAdresse">
    <w:name w:val="HTML Address"/>
    <w:basedOn w:val="Standard"/>
    <w:link w:val="HTMLAdresseZeichen"/>
    <w:semiHidden/>
    <w:unhideWhenUsed/>
    <w:rPr>
      <w:i/>
      <w:iCs/>
    </w:rPr>
  </w:style>
  <w:style w:type="character" w:customStyle="1" w:styleId="HTMLAdresseZeichen">
    <w:name w:val="HTML Adresse Zeichen"/>
    <w:link w:val="HTMLAdresse"/>
    <w:semiHidden/>
    <w:rPr>
      <w:i/>
      <w:iCs/>
      <w:sz w:val="18"/>
    </w:rPr>
  </w:style>
  <w:style w:type="paragraph" w:styleId="HTMLVorformatiert">
    <w:name w:val="HTML Preformatted"/>
    <w:basedOn w:val="Standard"/>
    <w:link w:val="HTMLVorformatiertZeichen"/>
    <w:semiHidden/>
    <w:unhideWhenUsed/>
    <w:rPr>
      <w:rFonts w:ascii="Consolas" w:hAnsi="Consolas"/>
      <w:sz w:val="20"/>
      <w:szCs w:val="20"/>
    </w:rPr>
  </w:style>
  <w:style w:type="character" w:customStyle="1" w:styleId="HTMLVorformatiertZeichen">
    <w:name w:val="HTML Vorformatiert Zeichen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ind w:left="180" w:hanging="180"/>
    </w:pPr>
  </w:style>
  <w:style w:type="paragraph" w:styleId="Index2">
    <w:name w:val="index 2"/>
    <w:basedOn w:val="Standard"/>
    <w:next w:val="Standard"/>
    <w:autoRedefine/>
    <w:semiHidden/>
    <w:unhideWhenUsed/>
    <w:pPr>
      <w:ind w:left="360" w:hanging="180"/>
    </w:pPr>
  </w:style>
  <w:style w:type="paragraph" w:styleId="Index3">
    <w:name w:val="index 3"/>
    <w:basedOn w:val="Standard"/>
    <w:next w:val="Standard"/>
    <w:autoRedefine/>
    <w:semiHidden/>
    <w:unhideWhenUsed/>
    <w:pPr>
      <w:ind w:left="540" w:hanging="180"/>
    </w:pPr>
  </w:style>
  <w:style w:type="paragraph" w:styleId="Index4">
    <w:name w:val="index 4"/>
    <w:basedOn w:val="Standard"/>
    <w:next w:val="Standard"/>
    <w:autoRedefine/>
    <w:semiHidden/>
    <w:unhideWhenUsed/>
    <w:pPr>
      <w:ind w:left="720" w:hanging="180"/>
    </w:pPr>
  </w:style>
  <w:style w:type="paragraph" w:styleId="Index5">
    <w:name w:val="index 5"/>
    <w:basedOn w:val="Standard"/>
    <w:next w:val="Standard"/>
    <w:autoRedefine/>
    <w:semiHidden/>
    <w:unhideWhenUsed/>
    <w:pPr>
      <w:ind w:left="900" w:hanging="180"/>
    </w:pPr>
  </w:style>
  <w:style w:type="paragraph" w:styleId="Index6">
    <w:name w:val="index 6"/>
    <w:basedOn w:val="Standard"/>
    <w:next w:val="Standard"/>
    <w:autoRedefine/>
    <w:semiHidden/>
    <w:unhideWhenUsed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unhideWhenUsed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unhideWhenUsed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unhideWhenUsed/>
    <w:pPr>
      <w:ind w:left="1620" w:hanging="180"/>
    </w:pPr>
  </w:style>
  <w:style w:type="paragraph" w:styleId="Indexberschrift">
    <w:name w:val="index heading"/>
    <w:basedOn w:val="Standard"/>
    <w:next w:val="Index1"/>
    <w:semiHidden/>
    <w:unhideWhenUsed/>
    <w:rPr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qFormat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ivesAnfhrungszeichenZeichen">
    <w:name w:val="Intensives Anführungszeichen Zeichen"/>
    <w:link w:val="IntensivesAnfhrungszeichen"/>
    <w:rPr>
      <w:b/>
      <w:bCs/>
      <w:i/>
      <w:iCs/>
      <w:color w:val="990000"/>
      <w:sz w:val="18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eiche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MakrotextZeichen">
    <w:name w:val="Makrotext Zeichen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eiche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NachrichtenkopfZeichen">
    <w:name w:val="Nachrichtenkopf Zeichen"/>
    <w:link w:val="Nachrichtenkopf"/>
    <w:semiHidden/>
    <w:rPr>
      <w:rFonts w:ascii="Century Gothic" w:eastAsia="メイリオ" w:hAnsi="Century Gothic" w:cs="Times New Roman"/>
      <w:sz w:val="24"/>
      <w:szCs w:val="24"/>
      <w:shd w:val="pct20" w:color="auto" w:fill="auto"/>
    </w:rPr>
  </w:style>
  <w:style w:type="paragraph" w:styleId="KeinLeerraum">
    <w:name w:val="No Spacing"/>
    <w:qFormat/>
    <w:rPr>
      <w:sz w:val="18"/>
      <w:szCs w:val="22"/>
      <w:lang w:val="en-US" w:eastAsia="en-US"/>
    </w:rPr>
  </w:style>
  <w:style w:type="paragraph" w:styleId="StandardWeb">
    <w:name w:val="Normal (Web)"/>
    <w:basedOn w:val="Standard"/>
    <w:semiHidden/>
    <w:unhideWhenUsed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semiHidden/>
    <w:unhideWhenUsed/>
  </w:style>
  <w:style w:type="character" w:customStyle="1" w:styleId="Fu-EndnotenberschriftZeichen">
    <w:name w:val="Fuß/-Endnotenüberschrift Zeichen"/>
    <w:link w:val="Fu-Endnotenberschrift"/>
    <w:semiHidden/>
    <w:rPr>
      <w:sz w:val="18"/>
    </w:rPr>
  </w:style>
  <w:style w:type="paragraph" w:styleId="NurText">
    <w:name w:val="Plain Text"/>
    <w:basedOn w:val="Standard"/>
    <w:link w:val="NurTextZeichen"/>
    <w:semiHidden/>
    <w:unhideWhenUsed/>
    <w:rPr>
      <w:rFonts w:ascii="Consolas" w:hAnsi="Consolas"/>
      <w:sz w:val="21"/>
      <w:szCs w:val="21"/>
    </w:rPr>
  </w:style>
  <w:style w:type="character" w:customStyle="1" w:styleId="NurTextZeichen">
    <w:name w:val="Nur Text Zeichen"/>
    <w:link w:val="NurText"/>
    <w:semiHidden/>
    <w:rPr>
      <w:rFonts w:ascii="Consolas"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eichen"/>
    <w:qFormat/>
    <w:rPr>
      <w:i/>
      <w:iCs/>
      <w:color w:val="000000"/>
    </w:rPr>
  </w:style>
  <w:style w:type="character" w:customStyle="1" w:styleId="AnfhrungszeichenZeichen">
    <w:name w:val="Anführungszeichen Zeichen"/>
    <w:link w:val="Anfhrungszeichen"/>
    <w:rPr>
      <w:i/>
      <w:iCs/>
      <w:color w:val="000000"/>
      <w:sz w:val="18"/>
    </w:rPr>
  </w:style>
  <w:style w:type="paragraph" w:styleId="Anrede">
    <w:name w:val="Salutation"/>
    <w:basedOn w:val="Standard"/>
    <w:next w:val="Standard"/>
    <w:link w:val="AnredeZeichen"/>
    <w:semiHidden/>
    <w:unhideWhenUsed/>
  </w:style>
  <w:style w:type="character" w:customStyle="1" w:styleId="AnredeZeichen">
    <w:name w:val="Anrede Zeichen"/>
    <w:link w:val="Anrede"/>
    <w:semiHidden/>
    <w:rPr>
      <w:sz w:val="18"/>
    </w:rPr>
  </w:style>
  <w:style w:type="paragraph" w:styleId="Unterschrift">
    <w:name w:val="Signature"/>
    <w:basedOn w:val="Standard"/>
    <w:link w:val="UnterschriftZeichen"/>
    <w:semiHidden/>
    <w:unhideWhenUsed/>
    <w:pPr>
      <w:ind w:left="4320"/>
    </w:pPr>
  </w:style>
  <w:style w:type="character" w:customStyle="1" w:styleId="UnterschriftZeichen">
    <w:name w:val="Unterschrift Zeichen"/>
    <w:link w:val="Unterschrift"/>
    <w:semiHidden/>
    <w:rPr>
      <w:sz w:val="18"/>
    </w:rPr>
  </w:style>
  <w:style w:type="paragraph" w:styleId="Untertitel">
    <w:name w:val="Subtitle"/>
    <w:basedOn w:val="Standard"/>
    <w:next w:val="Standard"/>
    <w:link w:val="UntertitelZeichen"/>
    <w:qFormat/>
    <w:pPr>
      <w:numPr>
        <w:ilvl w:val="1"/>
      </w:numPr>
    </w:pPr>
    <w:rPr>
      <w:i/>
      <w:iCs/>
      <w:color w:val="990000"/>
      <w:spacing w:val="15"/>
      <w:sz w:val="24"/>
      <w:szCs w:val="24"/>
    </w:rPr>
  </w:style>
  <w:style w:type="character" w:customStyle="1" w:styleId="UntertitelZeichen">
    <w:name w:val="Untertitel Zeichen"/>
    <w:link w:val="Untertitel"/>
    <w:rPr>
      <w:rFonts w:ascii="Century Gothic" w:eastAsia="メイリオ" w:hAnsi="Century Gothic" w:cs="Times New Roman"/>
      <w:i/>
      <w:iCs/>
      <w:color w:val="990000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180" w:hanging="18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Titel">
    <w:name w:val="Title"/>
    <w:basedOn w:val="Standard"/>
    <w:next w:val="Standard"/>
    <w:link w:val="TitelZeichen"/>
    <w:qFormat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</w:rPr>
  </w:style>
  <w:style w:type="character" w:customStyle="1" w:styleId="TitelZeichen">
    <w:name w:val="Titel Zeichen"/>
    <w:link w:val="Titel"/>
    <w:rPr>
      <w:rFonts w:ascii="Century Gothic" w:eastAsia="メイリオ" w:hAnsi="Century Gothic" w:cs="Times New Roman"/>
      <w:color w:val="262626"/>
      <w:spacing w:val="5"/>
      <w:kern w:val="28"/>
      <w:sz w:val="52"/>
      <w:szCs w:val="52"/>
    </w:rPr>
  </w:style>
  <w:style w:type="paragraph" w:styleId="Zusatz1">
    <w:name w:val="toa heading"/>
    <w:basedOn w:val="Standard"/>
    <w:next w:val="Standard"/>
    <w:semiHidden/>
    <w:unhideWhenUsed/>
    <w:pPr>
      <w:spacing w:before="120"/>
    </w:pPr>
    <w:rPr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character" w:styleId="Link">
    <w:name w:val="Hyperlink"/>
    <w:uiPriority w:val="99"/>
    <w:unhideWhenUsed/>
    <w:rsid w:val="006C4DD7"/>
    <w:rPr>
      <w:color w:val="D01010"/>
      <w:u w:val="single"/>
    </w:rPr>
  </w:style>
  <w:style w:type="table" w:styleId="Tabellenraster">
    <w:name w:val="Table Grid"/>
    <w:basedOn w:val="NormaleTabelle"/>
    <w:uiPriority w:val="59"/>
    <w:rsid w:val="0076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A73D05"/>
  </w:style>
  <w:style w:type="table" w:styleId="HelleSchattierung">
    <w:name w:val="Light Shading"/>
    <w:basedOn w:val="NormaleTabelle"/>
    <w:uiPriority w:val="60"/>
    <w:rsid w:val="005C5B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5C5B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5C5B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5C5B7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9729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bigeListe">
    <w:name w:val="Colorful List"/>
    <w:basedOn w:val="NormaleTabelle"/>
    <w:uiPriority w:val="72"/>
    <w:rsid w:val="006874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メイリオ" w:hAnsi="Century Gothic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keepLines/>
      <w:spacing w:before="480"/>
      <w:outlineLvl w:val="0"/>
    </w:pPr>
    <w:rPr>
      <w:b/>
      <w:bCs/>
      <w:color w:val="720000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pPr>
      <w:keepNext/>
      <w:keepLines/>
      <w:spacing w:before="200"/>
      <w:outlineLvl w:val="1"/>
    </w:pPr>
    <w:rPr>
      <w:b/>
      <w:bCs/>
      <w:color w:val="99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pPr>
      <w:keepNext/>
      <w:keepLines/>
      <w:spacing w:before="200"/>
      <w:outlineLvl w:val="2"/>
    </w:pPr>
    <w:rPr>
      <w:b/>
      <w:bCs/>
      <w:color w:val="990000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990000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pPr>
      <w:keepNext/>
      <w:keepLines/>
      <w:spacing w:before="200"/>
      <w:outlineLvl w:val="4"/>
    </w:pPr>
    <w:rPr>
      <w:color w:val="4C0000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pPr>
      <w:keepNext/>
      <w:keepLines/>
      <w:spacing w:before="200"/>
      <w:outlineLvl w:val="5"/>
    </w:pPr>
    <w:rPr>
      <w:i/>
      <w:iCs/>
      <w:color w:val="4C0000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spacing w:after="200"/>
      <w:ind w:right="144"/>
      <w:jc w:val="right"/>
    </w:pPr>
    <w:rPr>
      <w:color w:val="404040"/>
      <w:sz w:val="20"/>
      <w:szCs w:val="24"/>
    </w:rPr>
  </w:style>
  <w:style w:type="character" w:customStyle="1" w:styleId="KopfzeileZeichen">
    <w:name w:val="Kopfzeile Zeichen"/>
    <w:link w:val="Kopfzeile"/>
    <w:rPr>
      <w:color w:val="404040"/>
      <w:sz w:val="20"/>
      <w:szCs w:val="24"/>
    </w:rPr>
  </w:style>
  <w:style w:type="paragraph" w:styleId="Fuzeile">
    <w:name w:val="footer"/>
    <w:basedOn w:val="Standard"/>
    <w:link w:val="FuzeileZeichen"/>
    <w:pPr>
      <w:tabs>
        <w:tab w:val="center" w:pos="4680"/>
        <w:tab w:val="right" w:pos="9360"/>
      </w:tabs>
      <w:spacing w:before="240"/>
      <w:jc w:val="right"/>
    </w:pPr>
    <w:rPr>
      <w:color w:val="A4A4A4"/>
      <w:sz w:val="16"/>
      <w:szCs w:val="16"/>
    </w:rPr>
  </w:style>
  <w:style w:type="character" w:customStyle="1" w:styleId="FuzeileZeichen">
    <w:name w:val="Fußzeile Zeichen"/>
    <w:link w:val="Fuzeile"/>
    <w:rPr>
      <w:color w:val="A4A4A4"/>
      <w:sz w:val="16"/>
      <w:szCs w:val="16"/>
    </w:rPr>
  </w:style>
  <w:style w:type="paragraph" w:customStyle="1" w:styleId="Header-Left">
    <w:name w:val="Header-Left"/>
    <w:basedOn w:val="Standard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Standard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NormaleTabell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NormaleTabell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pPr>
      <w:spacing w:before="40" w:after="80"/>
    </w:pPr>
    <w:rPr>
      <w:szCs w:val="20"/>
    </w:rPr>
  </w:style>
  <w:style w:type="character" w:customStyle="1" w:styleId="TextkrperZeichen">
    <w:name w:val="Textkörper Zeichen"/>
    <w:link w:val="Textkrper"/>
    <w:rPr>
      <w:sz w:val="18"/>
      <w:szCs w:val="20"/>
    </w:rPr>
  </w:style>
  <w:style w:type="paragraph" w:customStyle="1" w:styleId="TableHeadingLeft">
    <w:name w:val="Table Heading Left"/>
    <w:basedOn w:val="Textkrper"/>
    <w:rPr>
      <w:color w:val="404040"/>
    </w:rPr>
  </w:style>
  <w:style w:type="paragraph" w:customStyle="1" w:styleId="SpaceBetween">
    <w:name w:val="Space Between"/>
    <w:basedOn w:val="Standard"/>
    <w:pPr>
      <w:spacing w:after="360"/>
    </w:pPr>
    <w:rPr>
      <w:color w:val="404040"/>
    </w:rPr>
  </w:style>
  <w:style w:type="paragraph" w:customStyle="1" w:styleId="TableHeadingRight">
    <w:name w:val="Table Heading Right"/>
    <w:basedOn w:val="TableHeadingLeft"/>
    <w:pPr>
      <w:jc w:val="right"/>
    </w:pPr>
  </w:style>
  <w:style w:type="table" w:customStyle="1" w:styleId="InvoiceTable">
    <w:name w:val="Invoice Table"/>
    <w:basedOn w:val="NormaleTabelle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customStyle="1" w:styleId="TableHeadingCenter">
    <w:name w:val="Table Heading Center"/>
    <w:basedOn w:val="Standard"/>
    <w:pPr>
      <w:spacing w:before="60" w:after="60"/>
      <w:jc w:val="center"/>
    </w:pPr>
    <w:rPr>
      <w:color w:val="404040"/>
      <w:szCs w:val="20"/>
    </w:rPr>
  </w:style>
  <w:style w:type="paragraph" w:customStyle="1" w:styleId="TableHeadingSmall">
    <w:name w:val="Table Heading Small"/>
    <w:basedOn w:val="TableHeadingLeft"/>
    <w:pPr>
      <w:spacing w:before="20" w:after="20"/>
    </w:pPr>
    <w:rPr>
      <w:color w:val="000000"/>
      <w:sz w:val="16"/>
      <w:szCs w:val="16"/>
    </w:rPr>
  </w:style>
  <w:style w:type="paragraph" w:customStyle="1" w:styleId="BodyTextCenter">
    <w:name w:val="Body Text Center"/>
    <w:basedOn w:val="Textkrper"/>
    <w:pPr>
      <w:spacing w:after="40"/>
      <w:jc w:val="center"/>
    </w:pPr>
  </w:style>
  <w:style w:type="paragraph" w:customStyle="1" w:styleId="BodyTextRight">
    <w:name w:val="Body Text Right"/>
    <w:basedOn w:val="Textkrper"/>
    <w:pPr>
      <w:spacing w:after="40"/>
      <w:ind w:right="180"/>
      <w:jc w:val="right"/>
    </w:pPr>
  </w:style>
  <w:style w:type="paragraph" w:styleId="Sprechblasentext">
    <w:name w:val="Balloon Text"/>
    <w:basedOn w:val="Standard"/>
    <w:link w:val="SprechblasentextZeichen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Textkrper2">
    <w:name w:val="Body Text 2"/>
    <w:basedOn w:val="Standard"/>
    <w:link w:val="Textkrper2Zeiche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eichen"/>
    <w:semiHidden/>
    <w:unhideWhenUsed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semiHidden/>
    <w:unhideWhenUsed/>
    <w:pPr>
      <w:spacing w:before="0" w:after="0"/>
      <w:ind w:firstLine="360"/>
    </w:pPr>
    <w:rPr>
      <w:szCs w:val="22"/>
    </w:rPr>
  </w:style>
  <w:style w:type="character" w:customStyle="1" w:styleId="Textkrper-ErstzeileneinzugZeichen">
    <w:name w:val="Textkörper-Erstzeileneinzug Zeichen"/>
    <w:link w:val="Textkrper-Erstzeileneinzug"/>
    <w:semiHidden/>
    <w:rPr>
      <w:sz w:val="18"/>
      <w:szCs w:val="20"/>
    </w:rPr>
  </w:style>
  <w:style w:type="character" w:customStyle="1" w:styleId="Textkrper2Zeichen">
    <w:name w:val="Textkörper 2 Zeichen"/>
    <w:link w:val="Textkrper2"/>
    <w:semiHidden/>
    <w:rPr>
      <w:sz w:val="18"/>
    </w:rPr>
  </w:style>
  <w:style w:type="paragraph" w:styleId="Textkrper-Erstzeileneinzug2">
    <w:name w:val="Body Text First Indent 2"/>
    <w:basedOn w:val="Textkrper2"/>
    <w:link w:val="Textkrper-Erstzeileneinzug2Zeichen"/>
    <w:semiHidden/>
    <w:unhideWhenUsed/>
    <w:pPr>
      <w:spacing w:after="0"/>
      <w:ind w:firstLine="360"/>
    </w:pPr>
  </w:style>
  <w:style w:type="character" w:customStyle="1" w:styleId="Textkrper-Erstzeileneinzug2Zeichen">
    <w:name w:val="Textkörper-Erstzeileneinzug 2 Zeichen"/>
    <w:link w:val="Textkrper-Erstzeileneinzug2"/>
    <w:semiHidden/>
    <w:rPr>
      <w:sz w:val="18"/>
    </w:rPr>
  </w:style>
  <w:style w:type="paragraph" w:styleId="Textkrpereinzug2">
    <w:name w:val="Body Text Indent 2"/>
    <w:basedOn w:val="Standard"/>
    <w:link w:val="Textkrpereinzug2Zeichen"/>
    <w:semiHidden/>
    <w:unhideWhenUsed/>
    <w:pPr>
      <w:spacing w:after="120" w:line="480" w:lineRule="auto"/>
      <w:ind w:left="360"/>
    </w:pPr>
  </w:style>
  <w:style w:type="character" w:customStyle="1" w:styleId="Textkrpereinzug2Zeichen">
    <w:name w:val="Textkörpereinzug 2 Zeichen"/>
    <w:link w:val="Textkrpereinzug2"/>
    <w:semiHidden/>
    <w:rPr>
      <w:sz w:val="18"/>
    </w:rPr>
  </w:style>
  <w:style w:type="paragraph" w:styleId="Textkrpereinzug3">
    <w:name w:val="Body Text Indent 3"/>
    <w:basedOn w:val="Standard"/>
    <w:link w:val="Textkrpereinzug3Zeiche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einzug3Zeichen">
    <w:name w:val="Textkörpereinzug 3 Zeichen"/>
    <w:link w:val="Textkrper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990000"/>
      <w:szCs w:val="18"/>
    </w:rPr>
  </w:style>
  <w:style w:type="paragraph" w:styleId="Gruformel">
    <w:name w:val="Closing"/>
    <w:basedOn w:val="Standard"/>
    <w:link w:val="GruformelZeichen"/>
    <w:semiHidden/>
    <w:unhideWhenUsed/>
    <w:pPr>
      <w:ind w:left="4320"/>
    </w:pPr>
  </w:style>
  <w:style w:type="character" w:customStyle="1" w:styleId="GruformelZeichen">
    <w:name w:val="Grußformel Zeichen"/>
    <w:link w:val="Gruformel"/>
    <w:semiHidden/>
    <w:rPr>
      <w:sz w:val="18"/>
    </w:rPr>
  </w:style>
  <w:style w:type="paragraph" w:styleId="Kommentartext">
    <w:name w:val="annotation text"/>
    <w:basedOn w:val="Standard"/>
    <w:link w:val="KommentartextZeichen"/>
    <w:semiHidden/>
    <w:unhideWhenUsed/>
    <w:rPr>
      <w:sz w:val="20"/>
      <w:szCs w:val="20"/>
    </w:rPr>
  </w:style>
  <w:style w:type="character" w:customStyle="1" w:styleId="KommentartextZeichen">
    <w:name w:val="Kommentartext Zeichen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Pr>
      <w:b/>
      <w:bCs/>
    </w:rPr>
  </w:style>
  <w:style w:type="character" w:customStyle="1" w:styleId="KommentarthemaZeichen">
    <w:name w:val="Kommentarthema Zeichen"/>
    <w:link w:val="Kommentarthema"/>
    <w:semiHidden/>
    <w:rPr>
      <w:b/>
      <w:bCs/>
      <w:sz w:val="20"/>
      <w:szCs w:val="20"/>
    </w:rPr>
  </w:style>
  <w:style w:type="paragraph" w:customStyle="1" w:styleId="Datum1">
    <w:name w:val="Datum1"/>
    <w:basedOn w:val="Standard"/>
    <w:next w:val="Standard"/>
    <w:link w:val="DateChar"/>
    <w:semiHidden/>
    <w:unhideWhenUsed/>
  </w:style>
  <w:style w:type="character" w:customStyle="1" w:styleId="DateChar">
    <w:name w:val="Date Char"/>
    <w:link w:val="Datum1"/>
    <w:semiHidden/>
    <w:rPr>
      <w:sz w:val="18"/>
    </w:rPr>
  </w:style>
  <w:style w:type="paragraph" w:styleId="Dokumentstruktur">
    <w:name w:val="Document Map"/>
    <w:basedOn w:val="Standard"/>
    <w:link w:val="DokumentstrukturZeichen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eichen"/>
    <w:semiHidden/>
    <w:unhideWhenUsed/>
  </w:style>
  <w:style w:type="character" w:customStyle="1" w:styleId="E-Mail-SignaturZeichen">
    <w:name w:val="E-Mail-Signatur Zeichen"/>
    <w:link w:val="E-Mail-Signatur"/>
    <w:semiHidden/>
    <w:rPr>
      <w:sz w:val="18"/>
    </w:rPr>
  </w:style>
  <w:style w:type="paragraph" w:styleId="Endnotentext">
    <w:name w:val="endnote text"/>
    <w:basedOn w:val="Standard"/>
    <w:link w:val="EndnotentextZeichen"/>
    <w:semiHidden/>
    <w:unhideWhenUsed/>
    <w:rPr>
      <w:sz w:val="20"/>
      <w:szCs w:val="20"/>
    </w:rPr>
  </w:style>
  <w:style w:type="character" w:customStyle="1" w:styleId="EndnotentextZeichen">
    <w:name w:val="Endnotentext Zeichen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bsenderadresse">
    <w:name w:val="envelope return"/>
    <w:basedOn w:val="Standard"/>
    <w:semiHidden/>
    <w:unhideWhenUsed/>
    <w:rPr>
      <w:sz w:val="20"/>
      <w:szCs w:val="20"/>
    </w:rPr>
  </w:style>
  <w:style w:type="paragraph" w:styleId="Funotentext">
    <w:name w:val="footnote text"/>
    <w:basedOn w:val="Standard"/>
    <w:link w:val="FunotentextZeichen"/>
    <w:semiHidden/>
    <w:unhideWhenUsed/>
    <w:rPr>
      <w:sz w:val="20"/>
      <w:szCs w:val="20"/>
    </w:rPr>
  </w:style>
  <w:style w:type="character" w:customStyle="1" w:styleId="FunotentextZeichen">
    <w:name w:val="Fußnotentext Zeichen"/>
    <w:link w:val="Funotentext"/>
    <w:semiHidden/>
    <w:rPr>
      <w:sz w:val="20"/>
      <w:szCs w:val="20"/>
    </w:rPr>
  </w:style>
  <w:style w:type="character" w:customStyle="1" w:styleId="berschrift1Zeichen">
    <w:name w:val="Überschrift 1 Zeichen"/>
    <w:link w:val="berschrift1"/>
    <w:rPr>
      <w:rFonts w:ascii="Century Gothic" w:eastAsia="メイリオ" w:hAnsi="Century Gothic" w:cs="Times New Roman"/>
      <w:b/>
      <w:bCs/>
      <w:color w:val="720000"/>
      <w:sz w:val="28"/>
      <w:szCs w:val="28"/>
    </w:rPr>
  </w:style>
  <w:style w:type="character" w:customStyle="1" w:styleId="berschrift2Zeichen">
    <w:name w:val="Überschrift 2 Zeichen"/>
    <w:link w:val="berschrift2"/>
    <w:semiHidden/>
    <w:rPr>
      <w:rFonts w:ascii="Century Gothic" w:eastAsia="メイリオ" w:hAnsi="Century Gothic" w:cs="Times New Roman"/>
      <w:b/>
      <w:bCs/>
      <w:color w:val="990000"/>
      <w:sz w:val="26"/>
      <w:szCs w:val="26"/>
    </w:rPr>
  </w:style>
  <w:style w:type="character" w:customStyle="1" w:styleId="berschrift3Zeichen">
    <w:name w:val="Überschrift 3 Zeichen"/>
    <w:link w:val="berschrift3"/>
    <w:semiHidden/>
    <w:rPr>
      <w:rFonts w:ascii="Century Gothic" w:eastAsia="メイリオ" w:hAnsi="Century Gothic" w:cs="Times New Roman"/>
      <w:b/>
      <w:bCs/>
      <w:color w:val="990000"/>
      <w:sz w:val="18"/>
    </w:rPr>
  </w:style>
  <w:style w:type="character" w:customStyle="1" w:styleId="berschrift4Zeichen">
    <w:name w:val="Überschrift 4 Zeichen"/>
    <w:link w:val="berschrift4"/>
    <w:semiHidden/>
    <w:rPr>
      <w:rFonts w:ascii="Century Gothic" w:eastAsia="メイリオ" w:hAnsi="Century Gothic" w:cs="Times New Roman"/>
      <w:b/>
      <w:bCs/>
      <w:i/>
      <w:iCs/>
      <w:color w:val="990000"/>
      <w:sz w:val="18"/>
    </w:rPr>
  </w:style>
  <w:style w:type="character" w:customStyle="1" w:styleId="berschrift5Zeichen">
    <w:name w:val="Überschrift 5 Zeichen"/>
    <w:link w:val="berschrift5"/>
    <w:semiHidden/>
    <w:rPr>
      <w:rFonts w:ascii="Century Gothic" w:eastAsia="メイリオ" w:hAnsi="Century Gothic" w:cs="Times New Roman"/>
      <w:color w:val="4C0000"/>
      <w:sz w:val="18"/>
    </w:rPr>
  </w:style>
  <w:style w:type="character" w:customStyle="1" w:styleId="berschrift6Zeichen">
    <w:name w:val="Überschrift 6 Zeichen"/>
    <w:link w:val="berschrift6"/>
    <w:semiHidden/>
    <w:rPr>
      <w:rFonts w:ascii="Century Gothic" w:eastAsia="メイリオ" w:hAnsi="Century Gothic" w:cs="Times New Roman"/>
      <w:i/>
      <w:iCs/>
      <w:color w:val="4C0000"/>
      <w:sz w:val="18"/>
    </w:rPr>
  </w:style>
  <w:style w:type="character" w:customStyle="1" w:styleId="berschrift7Zeichen">
    <w:name w:val="Überschrift 7 Zeichen"/>
    <w:link w:val="berschrift7"/>
    <w:semiHidden/>
    <w:rPr>
      <w:rFonts w:ascii="Century Gothic" w:eastAsia="メイリオ" w:hAnsi="Century Gothic" w:cs="Times New Roman"/>
      <w:i/>
      <w:iCs/>
      <w:color w:val="404040"/>
      <w:sz w:val="18"/>
    </w:rPr>
  </w:style>
  <w:style w:type="character" w:customStyle="1" w:styleId="berschrift8Zeichen">
    <w:name w:val="Überschrift 8 Zeichen"/>
    <w:link w:val="berschrift8"/>
    <w:semiHidden/>
    <w:rPr>
      <w:rFonts w:ascii="Century Gothic" w:eastAsia="メイリオ" w:hAnsi="Century Gothic" w:cs="Times New Roman"/>
      <w:color w:val="404040"/>
      <w:sz w:val="20"/>
      <w:szCs w:val="20"/>
    </w:rPr>
  </w:style>
  <w:style w:type="character" w:customStyle="1" w:styleId="berschrift9Zeichen">
    <w:name w:val="Überschrift 9 Zeichen"/>
    <w:link w:val="berschrift9"/>
    <w:semiHidden/>
    <w:rPr>
      <w:rFonts w:ascii="Century Gothic" w:eastAsia="メイリオ" w:hAnsi="Century Gothic" w:cs="Times New Roman"/>
      <w:i/>
      <w:iCs/>
      <w:color w:val="404040"/>
      <w:sz w:val="20"/>
      <w:szCs w:val="20"/>
    </w:rPr>
  </w:style>
  <w:style w:type="paragraph" w:styleId="HTMLAdresse">
    <w:name w:val="HTML Address"/>
    <w:basedOn w:val="Standard"/>
    <w:link w:val="HTMLAdresseZeichen"/>
    <w:semiHidden/>
    <w:unhideWhenUsed/>
    <w:rPr>
      <w:i/>
      <w:iCs/>
    </w:rPr>
  </w:style>
  <w:style w:type="character" w:customStyle="1" w:styleId="HTMLAdresseZeichen">
    <w:name w:val="HTML Adresse Zeichen"/>
    <w:link w:val="HTMLAdresse"/>
    <w:semiHidden/>
    <w:rPr>
      <w:i/>
      <w:iCs/>
      <w:sz w:val="18"/>
    </w:rPr>
  </w:style>
  <w:style w:type="paragraph" w:styleId="HTMLVorformatiert">
    <w:name w:val="HTML Preformatted"/>
    <w:basedOn w:val="Standard"/>
    <w:link w:val="HTMLVorformatiertZeichen"/>
    <w:semiHidden/>
    <w:unhideWhenUsed/>
    <w:rPr>
      <w:rFonts w:ascii="Consolas" w:hAnsi="Consolas"/>
      <w:sz w:val="20"/>
      <w:szCs w:val="20"/>
    </w:rPr>
  </w:style>
  <w:style w:type="character" w:customStyle="1" w:styleId="HTMLVorformatiertZeichen">
    <w:name w:val="HTML Vorformatiert Zeichen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ind w:left="180" w:hanging="180"/>
    </w:pPr>
  </w:style>
  <w:style w:type="paragraph" w:styleId="Index2">
    <w:name w:val="index 2"/>
    <w:basedOn w:val="Standard"/>
    <w:next w:val="Standard"/>
    <w:autoRedefine/>
    <w:semiHidden/>
    <w:unhideWhenUsed/>
    <w:pPr>
      <w:ind w:left="360" w:hanging="180"/>
    </w:pPr>
  </w:style>
  <w:style w:type="paragraph" w:styleId="Index3">
    <w:name w:val="index 3"/>
    <w:basedOn w:val="Standard"/>
    <w:next w:val="Standard"/>
    <w:autoRedefine/>
    <w:semiHidden/>
    <w:unhideWhenUsed/>
    <w:pPr>
      <w:ind w:left="540" w:hanging="180"/>
    </w:pPr>
  </w:style>
  <w:style w:type="paragraph" w:styleId="Index4">
    <w:name w:val="index 4"/>
    <w:basedOn w:val="Standard"/>
    <w:next w:val="Standard"/>
    <w:autoRedefine/>
    <w:semiHidden/>
    <w:unhideWhenUsed/>
    <w:pPr>
      <w:ind w:left="720" w:hanging="180"/>
    </w:pPr>
  </w:style>
  <w:style w:type="paragraph" w:styleId="Index5">
    <w:name w:val="index 5"/>
    <w:basedOn w:val="Standard"/>
    <w:next w:val="Standard"/>
    <w:autoRedefine/>
    <w:semiHidden/>
    <w:unhideWhenUsed/>
    <w:pPr>
      <w:ind w:left="900" w:hanging="180"/>
    </w:pPr>
  </w:style>
  <w:style w:type="paragraph" w:styleId="Index6">
    <w:name w:val="index 6"/>
    <w:basedOn w:val="Standard"/>
    <w:next w:val="Standard"/>
    <w:autoRedefine/>
    <w:semiHidden/>
    <w:unhideWhenUsed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unhideWhenUsed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unhideWhenUsed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unhideWhenUsed/>
    <w:pPr>
      <w:ind w:left="1620" w:hanging="180"/>
    </w:pPr>
  </w:style>
  <w:style w:type="paragraph" w:styleId="Indexberschrift">
    <w:name w:val="index heading"/>
    <w:basedOn w:val="Standard"/>
    <w:next w:val="Index1"/>
    <w:semiHidden/>
    <w:unhideWhenUsed/>
    <w:rPr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qFormat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ivesAnfhrungszeichenZeichen">
    <w:name w:val="Intensives Anführungszeichen Zeichen"/>
    <w:link w:val="IntensivesAnfhrungszeichen"/>
    <w:rPr>
      <w:b/>
      <w:bCs/>
      <w:i/>
      <w:iCs/>
      <w:color w:val="990000"/>
      <w:sz w:val="18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eiche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MakrotextZeichen">
    <w:name w:val="Makrotext Zeichen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eiche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NachrichtenkopfZeichen">
    <w:name w:val="Nachrichtenkopf Zeichen"/>
    <w:link w:val="Nachrichtenkopf"/>
    <w:semiHidden/>
    <w:rPr>
      <w:rFonts w:ascii="Century Gothic" w:eastAsia="メイリオ" w:hAnsi="Century Gothic" w:cs="Times New Roman"/>
      <w:sz w:val="24"/>
      <w:szCs w:val="24"/>
      <w:shd w:val="pct20" w:color="auto" w:fill="auto"/>
    </w:rPr>
  </w:style>
  <w:style w:type="paragraph" w:styleId="KeinLeerraum">
    <w:name w:val="No Spacing"/>
    <w:qFormat/>
    <w:rPr>
      <w:sz w:val="18"/>
      <w:szCs w:val="22"/>
      <w:lang w:val="en-US" w:eastAsia="en-US"/>
    </w:rPr>
  </w:style>
  <w:style w:type="paragraph" w:styleId="StandardWeb">
    <w:name w:val="Normal (Web)"/>
    <w:basedOn w:val="Standard"/>
    <w:semiHidden/>
    <w:unhideWhenUsed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semiHidden/>
    <w:unhideWhenUsed/>
  </w:style>
  <w:style w:type="character" w:customStyle="1" w:styleId="Fu-EndnotenberschriftZeichen">
    <w:name w:val="Fuß/-Endnotenüberschrift Zeichen"/>
    <w:link w:val="Fu-Endnotenberschrift"/>
    <w:semiHidden/>
    <w:rPr>
      <w:sz w:val="18"/>
    </w:rPr>
  </w:style>
  <w:style w:type="paragraph" w:styleId="NurText">
    <w:name w:val="Plain Text"/>
    <w:basedOn w:val="Standard"/>
    <w:link w:val="NurTextZeichen"/>
    <w:semiHidden/>
    <w:unhideWhenUsed/>
    <w:rPr>
      <w:rFonts w:ascii="Consolas" w:hAnsi="Consolas"/>
      <w:sz w:val="21"/>
      <w:szCs w:val="21"/>
    </w:rPr>
  </w:style>
  <w:style w:type="character" w:customStyle="1" w:styleId="NurTextZeichen">
    <w:name w:val="Nur Text Zeichen"/>
    <w:link w:val="NurText"/>
    <w:semiHidden/>
    <w:rPr>
      <w:rFonts w:ascii="Consolas"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eichen"/>
    <w:qFormat/>
    <w:rPr>
      <w:i/>
      <w:iCs/>
      <w:color w:val="000000"/>
    </w:rPr>
  </w:style>
  <w:style w:type="character" w:customStyle="1" w:styleId="AnfhrungszeichenZeichen">
    <w:name w:val="Anführungszeichen Zeichen"/>
    <w:link w:val="Anfhrungszeichen"/>
    <w:rPr>
      <w:i/>
      <w:iCs/>
      <w:color w:val="000000"/>
      <w:sz w:val="18"/>
    </w:rPr>
  </w:style>
  <w:style w:type="paragraph" w:styleId="Anrede">
    <w:name w:val="Salutation"/>
    <w:basedOn w:val="Standard"/>
    <w:next w:val="Standard"/>
    <w:link w:val="AnredeZeichen"/>
    <w:semiHidden/>
    <w:unhideWhenUsed/>
  </w:style>
  <w:style w:type="character" w:customStyle="1" w:styleId="AnredeZeichen">
    <w:name w:val="Anrede Zeichen"/>
    <w:link w:val="Anrede"/>
    <w:semiHidden/>
    <w:rPr>
      <w:sz w:val="18"/>
    </w:rPr>
  </w:style>
  <w:style w:type="paragraph" w:styleId="Unterschrift">
    <w:name w:val="Signature"/>
    <w:basedOn w:val="Standard"/>
    <w:link w:val="UnterschriftZeichen"/>
    <w:semiHidden/>
    <w:unhideWhenUsed/>
    <w:pPr>
      <w:ind w:left="4320"/>
    </w:pPr>
  </w:style>
  <w:style w:type="character" w:customStyle="1" w:styleId="UnterschriftZeichen">
    <w:name w:val="Unterschrift Zeichen"/>
    <w:link w:val="Unterschrift"/>
    <w:semiHidden/>
    <w:rPr>
      <w:sz w:val="18"/>
    </w:rPr>
  </w:style>
  <w:style w:type="paragraph" w:styleId="Untertitel">
    <w:name w:val="Subtitle"/>
    <w:basedOn w:val="Standard"/>
    <w:next w:val="Standard"/>
    <w:link w:val="UntertitelZeichen"/>
    <w:qFormat/>
    <w:pPr>
      <w:numPr>
        <w:ilvl w:val="1"/>
      </w:numPr>
    </w:pPr>
    <w:rPr>
      <w:i/>
      <w:iCs/>
      <w:color w:val="990000"/>
      <w:spacing w:val="15"/>
      <w:sz w:val="24"/>
      <w:szCs w:val="24"/>
    </w:rPr>
  </w:style>
  <w:style w:type="character" w:customStyle="1" w:styleId="UntertitelZeichen">
    <w:name w:val="Untertitel Zeichen"/>
    <w:link w:val="Untertitel"/>
    <w:rPr>
      <w:rFonts w:ascii="Century Gothic" w:eastAsia="メイリオ" w:hAnsi="Century Gothic" w:cs="Times New Roman"/>
      <w:i/>
      <w:iCs/>
      <w:color w:val="990000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180" w:hanging="18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Titel">
    <w:name w:val="Title"/>
    <w:basedOn w:val="Standard"/>
    <w:next w:val="Standard"/>
    <w:link w:val="TitelZeichen"/>
    <w:qFormat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</w:rPr>
  </w:style>
  <w:style w:type="character" w:customStyle="1" w:styleId="TitelZeichen">
    <w:name w:val="Titel Zeichen"/>
    <w:link w:val="Titel"/>
    <w:rPr>
      <w:rFonts w:ascii="Century Gothic" w:eastAsia="メイリオ" w:hAnsi="Century Gothic" w:cs="Times New Roman"/>
      <w:color w:val="262626"/>
      <w:spacing w:val="5"/>
      <w:kern w:val="28"/>
      <w:sz w:val="52"/>
      <w:szCs w:val="52"/>
    </w:rPr>
  </w:style>
  <w:style w:type="paragraph" w:styleId="Zusatz1">
    <w:name w:val="toa heading"/>
    <w:basedOn w:val="Standard"/>
    <w:next w:val="Standard"/>
    <w:semiHidden/>
    <w:unhideWhenUsed/>
    <w:pPr>
      <w:spacing w:before="120"/>
    </w:pPr>
    <w:rPr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character" w:styleId="Link">
    <w:name w:val="Hyperlink"/>
    <w:uiPriority w:val="99"/>
    <w:unhideWhenUsed/>
    <w:rsid w:val="006C4DD7"/>
    <w:rPr>
      <w:color w:val="D01010"/>
      <w:u w:val="single"/>
    </w:rPr>
  </w:style>
  <w:style w:type="table" w:styleId="Tabellenraster">
    <w:name w:val="Table Grid"/>
    <w:basedOn w:val="NormaleTabelle"/>
    <w:uiPriority w:val="59"/>
    <w:rsid w:val="0076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A73D05"/>
  </w:style>
  <w:style w:type="table" w:styleId="HelleSchattierung">
    <w:name w:val="Light Shading"/>
    <w:basedOn w:val="NormaleTabelle"/>
    <w:uiPriority w:val="60"/>
    <w:rsid w:val="005C5B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5C5B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5C5B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5C5B7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9729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bigeListe">
    <w:name w:val="Colorful List"/>
    <w:basedOn w:val="NormaleTabelle"/>
    <w:uiPriority w:val="72"/>
    <w:rsid w:val="0068742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Abgestimmte%20Formulare:Rechnungen:Plaza%20Rechnung.dotx" TargetMode="External"/></Relationships>
</file>

<file path=word/theme/theme1.xml><?xml version="1.0" encoding="utf-8"?>
<a:theme xmlns:a="http://schemas.openxmlformats.org/drawingml/2006/main" name="Schwarz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62D19-D2AD-334F-9AFD-2664D55B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Plaza Rechnung.dotx</Template>
  <TotalTime>0</TotalTime>
  <Pages>2</Pages>
  <Words>390</Words>
  <Characters>2458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Sehr geehrter Frau Wruck,</vt:lpstr>
      <vt:lpstr>Anbei übersende ich Ihnen, unser Mietangebot für den von Ihnen besichtigten Raum</vt:lpstr>
      <vt:lpstr>Der Raume wird von uns für das Jahr 2013 unsaniert angeboten.</vt:lpstr>
      <vt:lpstr>Angebot unsaniert: Scheuerei – Atelier S07 </vt:lpstr>
      <vt:lpstr>Angebot nach Sanierung : Scheuerei – Atelier S07 </vt:lpstr>
      <vt:lpstr>Schöne Grüße aus dem Oranienwerk sendet </vt:lpstr>
      <vt:lpstr>Oranienburg, 16.November 2012</vt:lpstr>
    </vt:vector>
  </TitlesOfParts>
  <Manager/>
  <Company/>
  <LinksUpToDate>false</LinksUpToDate>
  <CharactersWithSpaces>2843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Ludwig</dc:creator>
  <cp:keywords/>
  <dc:description/>
  <cp:lastModifiedBy>FloSch</cp:lastModifiedBy>
  <cp:revision>2</cp:revision>
  <cp:lastPrinted>2012-11-26T16:49:00Z</cp:lastPrinted>
  <dcterms:created xsi:type="dcterms:W3CDTF">2013-04-24T11:40:00Z</dcterms:created>
  <dcterms:modified xsi:type="dcterms:W3CDTF">2013-04-24T11:40:00Z</dcterms:modified>
  <cp:category/>
</cp:coreProperties>
</file>